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B" w:rsidRDefault="0091144B" w:rsidP="00BB381D">
      <w:pPr>
        <w:pStyle w:val="Heading1"/>
      </w:pPr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0B18F6" w:rsidRDefault="0091144B" w:rsidP="000B18F6">
      <w:pPr>
        <w:jc w:val="right"/>
        <w:rPr>
          <w:b/>
          <w:sz w:val="40"/>
          <w:szCs w:val="40"/>
        </w:rPr>
      </w:pPr>
      <w:r w:rsidRPr="000B18F6">
        <w:rPr>
          <w:b/>
          <w:sz w:val="40"/>
          <w:szCs w:val="40"/>
        </w:rPr>
        <w:t xml:space="preserve">COMMITTEE MEETING </w:t>
      </w:r>
      <w:r w:rsidR="00A837E8" w:rsidRPr="000B18F6">
        <w:rPr>
          <w:b/>
          <w:sz w:val="40"/>
          <w:szCs w:val="40"/>
        </w:rPr>
        <w:t>MINUTES</w:t>
      </w:r>
    </w:p>
    <w:p w:rsidR="009E4FCF" w:rsidRPr="0091144B" w:rsidRDefault="00C504DA" w:rsidP="000B18F6">
      <w:pPr>
        <w:jc w:val="right"/>
      </w:pPr>
      <w:r>
        <w:t>Tuesday</w:t>
      </w:r>
      <w:r w:rsidR="001F3811">
        <w:t xml:space="preserve"> </w:t>
      </w:r>
      <w:r w:rsidR="00E4673D">
        <w:t>17</w:t>
      </w:r>
      <w:r w:rsidR="00E4673D" w:rsidRPr="00E4673D">
        <w:rPr>
          <w:vertAlign w:val="superscript"/>
        </w:rPr>
        <w:t>th</w:t>
      </w:r>
      <w:r w:rsidR="00E4673D">
        <w:t xml:space="preserve"> April</w:t>
      </w:r>
      <w:r w:rsidR="00282D2B">
        <w:t xml:space="preserve"> 2018</w:t>
      </w:r>
    </w:p>
    <w:p w:rsidR="009E4FCF" w:rsidRPr="0091144B" w:rsidRDefault="00260F6F" w:rsidP="000B18F6">
      <w:pPr>
        <w:jc w:val="right"/>
      </w:pPr>
      <w:r>
        <w:t>York Close, Godmanchester</w:t>
      </w:r>
    </w:p>
    <w:p w:rsidR="009E4FCF" w:rsidRDefault="009E4FCF" w:rsidP="000B18F6"/>
    <w:p w:rsidR="00564A39" w:rsidRDefault="00A837E8" w:rsidP="005266BC">
      <w:r w:rsidRPr="000B18F6">
        <w:rPr>
          <w:b/>
        </w:rPr>
        <w:t>Present:</w:t>
      </w:r>
      <w:r w:rsidR="005C1C9E">
        <w:t xml:space="preserve"> </w:t>
      </w:r>
      <w:r w:rsidR="008A79B9">
        <w:t xml:space="preserve">Jo Hussey (JH), Chair, </w:t>
      </w:r>
      <w:r w:rsidR="005C1C9E">
        <w:t xml:space="preserve">Marion Stribling (MS), </w:t>
      </w:r>
      <w:r w:rsidR="00087330">
        <w:t>Michelle Gibson (MG)</w:t>
      </w:r>
      <w:r w:rsidR="00260F6F">
        <w:t>, Rae Goodwin (RG), Sarah Cornforth (SC)</w:t>
      </w:r>
      <w:r w:rsidR="008A79B9">
        <w:t>, Laura Harding (LH)</w:t>
      </w:r>
      <w:r w:rsidR="00282D2B">
        <w:t xml:space="preserve">, </w:t>
      </w:r>
      <w:r w:rsidR="0083273D">
        <w:t>Bronte Beckett (BB)</w:t>
      </w:r>
    </w:p>
    <w:p w:rsidR="0083273D" w:rsidRDefault="0083273D" w:rsidP="005266BC"/>
    <w:p w:rsidR="0083273D" w:rsidRDefault="0083273D" w:rsidP="005266BC">
      <w:r w:rsidRPr="0083273D">
        <w:rPr>
          <w:b/>
        </w:rPr>
        <w:t>In attendance</w:t>
      </w:r>
      <w:r w:rsidR="00E4673D">
        <w:t>: Sandra Birnie (SB) for item 2</w:t>
      </w:r>
    </w:p>
    <w:p w:rsidR="00E4673D" w:rsidRDefault="00E4673D" w:rsidP="005266BC"/>
    <w:p w:rsidR="00E4673D" w:rsidRDefault="00E4673D" w:rsidP="005266BC">
      <w:r w:rsidRPr="00E4673D">
        <w:rPr>
          <w:b/>
        </w:rPr>
        <w:t>Apologies:</w:t>
      </w:r>
      <w:r>
        <w:t xml:space="preserve">  </w:t>
      </w:r>
      <w:r w:rsidRPr="00A837E8">
        <w:t>Dean Laccohee</w:t>
      </w:r>
      <w:r>
        <w:t xml:space="preserve"> (DL), Graham Crouch (GC),</w:t>
      </w:r>
    </w:p>
    <w:p w:rsidR="00DE4BB8" w:rsidRDefault="00DE4BB8" w:rsidP="005266BC"/>
    <w:p w:rsidR="00F87A8E" w:rsidRDefault="00DE4BB8" w:rsidP="00AF4A63">
      <w:pPr>
        <w:rPr>
          <w:b/>
        </w:rPr>
      </w:pPr>
      <w:r>
        <w:rPr>
          <w:b/>
        </w:rPr>
        <w:t>1</w:t>
      </w:r>
      <w:r w:rsidR="00AF4A63">
        <w:rPr>
          <w:b/>
        </w:rPr>
        <w:t xml:space="preserve">. </w:t>
      </w:r>
      <w:r w:rsidR="001F3811" w:rsidRPr="00AF4A63">
        <w:rPr>
          <w:b/>
        </w:rPr>
        <w:t>Min</w:t>
      </w:r>
      <w:r w:rsidR="000B18F6" w:rsidRPr="00AF4A63">
        <w:rPr>
          <w:b/>
        </w:rPr>
        <w:t>utes of the Last Meeting (</w:t>
      </w:r>
      <w:r w:rsidR="00E4673D">
        <w:rPr>
          <w:b/>
        </w:rPr>
        <w:t>6</w:t>
      </w:r>
      <w:r w:rsidR="00E4673D" w:rsidRPr="00E4673D">
        <w:rPr>
          <w:b/>
          <w:vertAlign w:val="superscript"/>
        </w:rPr>
        <w:t>th</w:t>
      </w:r>
      <w:r w:rsidR="00E4673D">
        <w:rPr>
          <w:b/>
        </w:rPr>
        <w:t xml:space="preserve"> March)</w:t>
      </w:r>
    </w:p>
    <w:p w:rsidR="0083273D" w:rsidRDefault="00E4673D" w:rsidP="00E4673D">
      <w:pPr>
        <w:pStyle w:val="ListParagraph"/>
        <w:numPr>
          <w:ilvl w:val="0"/>
          <w:numId w:val="3"/>
        </w:numPr>
        <w:tabs>
          <w:tab w:val="left" w:pos="2535"/>
        </w:tabs>
      </w:pPr>
      <w:r>
        <w:t>SC reported that Alan Packwood was the contact at the Cromwell museum and had sent the information to GC.  SC would check with GC if a reminder for payment had been sent.</w:t>
      </w:r>
    </w:p>
    <w:p w:rsidR="00E4673D" w:rsidRDefault="00E4673D" w:rsidP="00E4673D">
      <w:pPr>
        <w:pStyle w:val="ListParagraph"/>
        <w:numPr>
          <w:ilvl w:val="0"/>
          <w:numId w:val="3"/>
        </w:numPr>
        <w:tabs>
          <w:tab w:val="left" w:pos="2535"/>
        </w:tabs>
      </w:pPr>
      <w:r>
        <w:t>LH had received the production manual and suggested some updates to include the role of the Stage Manager and delete references to the Commemoration Hall.</w:t>
      </w:r>
    </w:p>
    <w:p w:rsidR="00E4673D" w:rsidRDefault="00E4673D" w:rsidP="00E4673D">
      <w:pPr>
        <w:pStyle w:val="ListParagraph"/>
        <w:numPr>
          <w:ilvl w:val="0"/>
          <w:numId w:val="3"/>
        </w:numPr>
        <w:tabs>
          <w:tab w:val="left" w:pos="2535"/>
        </w:tabs>
      </w:pPr>
      <w:r>
        <w:t xml:space="preserve">RG  </w:t>
      </w:r>
      <w:r w:rsidR="005D4FAC">
        <w:t>would</w:t>
      </w:r>
      <w:r>
        <w:t xml:space="preserve"> contact DL to discuss the contents of a club workshop</w:t>
      </w:r>
    </w:p>
    <w:p w:rsidR="00AF4A63" w:rsidRDefault="0083273D" w:rsidP="00BD0F87">
      <w:pPr>
        <w:tabs>
          <w:tab w:val="left" w:pos="2535"/>
        </w:tabs>
      </w:pPr>
      <w:r>
        <w:t xml:space="preserve">The minutes were </w:t>
      </w:r>
      <w:r w:rsidRPr="0083273D">
        <w:rPr>
          <w:b/>
          <w:i/>
        </w:rPr>
        <w:t>agreed</w:t>
      </w:r>
      <w:r>
        <w:t xml:space="preserve"> as correct.</w:t>
      </w:r>
    </w:p>
    <w:p w:rsidR="006F6720" w:rsidRPr="00E65C00" w:rsidRDefault="006F6720" w:rsidP="004C73FB"/>
    <w:p w:rsidR="006073C5" w:rsidRPr="000F3B59" w:rsidRDefault="00BD0F87" w:rsidP="004C73FB">
      <w:r>
        <w:rPr>
          <w:b/>
        </w:rPr>
        <w:t>2</w:t>
      </w:r>
      <w:r w:rsidR="00FC399E">
        <w:rPr>
          <w:b/>
        </w:rPr>
        <w:t xml:space="preserve">. </w:t>
      </w:r>
      <w:r w:rsidR="00E4673D">
        <w:rPr>
          <w:b/>
        </w:rPr>
        <w:t>Feedback from Spring Production</w:t>
      </w:r>
    </w:p>
    <w:p w:rsidR="00D564F2" w:rsidRDefault="00A62473" w:rsidP="004A7290">
      <w:r>
        <w:t>SB provided feedback as Director of the Spring production.  The main points covered were:</w:t>
      </w:r>
    </w:p>
    <w:p w:rsidR="00A62473" w:rsidRDefault="00A62473" w:rsidP="00A62473">
      <w:pPr>
        <w:pStyle w:val="ListParagraph"/>
        <w:numPr>
          <w:ilvl w:val="0"/>
          <w:numId w:val="4"/>
        </w:numPr>
      </w:pPr>
      <w:r>
        <w:t>The pre-production meeting was very useful and positive</w:t>
      </w:r>
    </w:p>
    <w:p w:rsidR="00A62473" w:rsidRDefault="00A62473" w:rsidP="00A62473">
      <w:pPr>
        <w:pStyle w:val="ListParagraph"/>
        <w:numPr>
          <w:ilvl w:val="0"/>
          <w:numId w:val="4"/>
        </w:numPr>
      </w:pPr>
      <w:r>
        <w:t>Auditions were well attended</w:t>
      </w:r>
    </w:p>
    <w:p w:rsidR="00A62473" w:rsidRDefault="00A62473" w:rsidP="00A62473">
      <w:pPr>
        <w:pStyle w:val="ListParagraph"/>
        <w:numPr>
          <w:ilvl w:val="0"/>
          <w:numId w:val="4"/>
        </w:numPr>
      </w:pPr>
      <w:r>
        <w:t>Rehearsals had a collaborative atmosphere with everyone sharing ideas. It was useful to have the extra time at St Marys for rehearsals.</w:t>
      </w:r>
    </w:p>
    <w:p w:rsidR="00A62473" w:rsidRDefault="00A62473" w:rsidP="00A62473">
      <w:pPr>
        <w:pStyle w:val="ListParagraph"/>
        <w:numPr>
          <w:ilvl w:val="0"/>
          <w:numId w:val="4"/>
        </w:numPr>
      </w:pPr>
      <w:r>
        <w:t>All Saints had its drawbacks as a venue; no backstage space, moving the chairs and steel deck most nights, problems with leaving the lighting rigs up.</w:t>
      </w:r>
    </w:p>
    <w:p w:rsidR="00A62473" w:rsidRDefault="00A62473" w:rsidP="00A62473">
      <w:pPr>
        <w:pStyle w:val="ListParagraph"/>
        <w:numPr>
          <w:ilvl w:val="0"/>
          <w:numId w:val="4"/>
        </w:numPr>
      </w:pPr>
      <w:r>
        <w:t>Good ticket sales and positive audience feedback</w:t>
      </w:r>
    </w:p>
    <w:p w:rsidR="00A62473" w:rsidRDefault="00A62473" w:rsidP="00A62473">
      <w:pPr>
        <w:pStyle w:val="ListParagraph"/>
        <w:numPr>
          <w:ilvl w:val="0"/>
          <w:numId w:val="4"/>
        </w:numPr>
      </w:pPr>
      <w:r>
        <w:t>Very fast get out due to the clear plans from LH</w:t>
      </w:r>
    </w:p>
    <w:p w:rsidR="00A62473" w:rsidRDefault="004859FF" w:rsidP="00A62473">
      <w:pPr>
        <w:pStyle w:val="ListParagraph"/>
        <w:numPr>
          <w:ilvl w:val="0"/>
          <w:numId w:val="4"/>
        </w:numPr>
      </w:pPr>
      <w:r>
        <w:t>Good to have photos and biogs of the crew in the programme</w:t>
      </w:r>
    </w:p>
    <w:p w:rsidR="004859FF" w:rsidRDefault="004859FF" w:rsidP="004859FF"/>
    <w:p w:rsidR="004859FF" w:rsidRDefault="004859FF" w:rsidP="004859FF">
      <w:r>
        <w:t>SB made some recommendations for future productions</w:t>
      </w:r>
      <w:bookmarkStart w:id="0" w:name="_GoBack"/>
      <w:bookmarkEnd w:id="0"/>
    </w:p>
    <w:p w:rsidR="00671BE1" w:rsidRDefault="00671BE1" w:rsidP="00671BE1">
      <w:pPr>
        <w:pStyle w:val="ListParagraph"/>
        <w:numPr>
          <w:ilvl w:val="0"/>
          <w:numId w:val="5"/>
        </w:numPr>
      </w:pPr>
      <w:r>
        <w:t>Keep the early production meeting.</w:t>
      </w:r>
    </w:p>
    <w:p w:rsidR="00671BE1" w:rsidRDefault="00671BE1" w:rsidP="00671BE1">
      <w:pPr>
        <w:pStyle w:val="ListParagraph"/>
        <w:numPr>
          <w:ilvl w:val="0"/>
          <w:numId w:val="5"/>
        </w:numPr>
      </w:pPr>
      <w:r>
        <w:t xml:space="preserve">Ask crew members to complete an availability form as </w:t>
      </w:r>
      <w:r w:rsidR="005D4FAC">
        <w:t>cast members</w:t>
      </w:r>
      <w:r>
        <w:t xml:space="preserve"> do and make it clear who should be available for production meetings, getin, tech, dress and production week.</w:t>
      </w:r>
    </w:p>
    <w:p w:rsidR="00671BE1" w:rsidRDefault="00671BE1" w:rsidP="00671BE1">
      <w:pPr>
        <w:pStyle w:val="ListParagraph"/>
        <w:numPr>
          <w:ilvl w:val="0"/>
          <w:numId w:val="5"/>
        </w:numPr>
      </w:pPr>
      <w:r>
        <w:t>Have a job description for crew roles to clarify responsibilities</w:t>
      </w:r>
    </w:p>
    <w:p w:rsidR="00671BE1" w:rsidRDefault="00671BE1" w:rsidP="00671BE1">
      <w:pPr>
        <w:pStyle w:val="ListParagraph"/>
        <w:numPr>
          <w:ilvl w:val="0"/>
          <w:numId w:val="5"/>
        </w:numPr>
      </w:pPr>
      <w:r>
        <w:t>Use a hire company for period clothes rather than scouting charity shops.</w:t>
      </w:r>
    </w:p>
    <w:p w:rsidR="00671BE1" w:rsidRDefault="00671BE1" w:rsidP="00671BE1">
      <w:pPr>
        <w:pStyle w:val="ListParagraph"/>
        <w:numPr>
          <w:ilvl w:val="0"/>
          <w:numId w:val="5"/>
        </w:numPr>
      </w:pPr>
      <w:r>
        <w:t>Have a written agreement/list of requirements with the venue.</w:t>
      </w:r>
    </w:p>
    <w:p w:rsidR="00671BE1" w:rsidRDefault="00671BE1" w:rsidP="00671BE1"/>
    <w:p w:rsidR="00671BE1" w:rsidRDefault="00671BE1" w:rsidP="00671BE1">
      <w:r>
        <w:t>The committee discussed the outcomes of the feedback and the following points were made:</w:t>
      </w:r>
    </w:p>
    <w:p w:rsidR="00F318FB" w:rsidRDefault="00F318FB" w:rsidP="00F318FB">
      <w:pPr>
        <w:pStyle w:val="ListParagraph"/>
        <w:numPr>
          <w:ilvl w:val="0"/>
          <w:numId w:val="7"/>
        </w:numPr>
      </w:pPr>
      <w:r>
        <w:t>The production received a good review from Noda</w:t>
      </w:r>
    </w:p>
    <w:p w:rsidR="00671BE1" w:rsidRDefault="00F318FB" w:rsidP="00671BE1">
      <w:pPr>
        <w:pStyle w:val="ListParagraph"/>
        <w:numPr>
          <w:ilvl w:val="0"/>
          <w:numId w:val="6"/>
        </w:numPr>
      </w:pPr>
      <w:r>
        <w:t>The whole production team needs to “muck in”</w:t>
      </w:r>
      <w:r w:rsidR="00671BE1">
        <w:t>, but better communications were needed to tighten up</w:t>
      </w:r>
      <w:r w:rsidR="00087040">
        <w:t xml:space="preserve"> and avoid problems</w:t>
      </w:r>
      <w:r w:rsidR="00671BE1">
        <w:t>.</w:t>
      </w:r>
    </w:p>
    <w:p w:rsidR="00671BE1" w:rsidRDefault="00671BE1" w:rsidP="00671BE1">
      <w:pPr>
        <w:pStyle w:val="ListParagraph"/>
        <w:numPr>
          <w:ilvl w:val="0"/>
          <w:numId w:val="6"/>
        </w:numPr>
      </w:pPr>
      <w:r>
        <w:t>The club should consider a cull of the clothing at the store</w:t>
      </w:r>
    </w:p>
    <w:p w:rsidR="00671BE1" w:rsidRDefault="00671BE1" w:rsidP="00671BE1">
      <w:pPr>
        <w:pStyle w:val="ListParagraph"/>
        <w:numPr>
          <w:ilvl w:val="0"/>
          <w:numId w:val="6"/>
        </w:numPr>
      </w:pPr>
      <w:r>
        <w:t>All Saints provided a venue with very limited seating options because of the pillars</w:t>
      </w:r>
    </w:p>
    <w:p w:rsidR="00087040" w:rsidRDefault="00087040" w:rsidP="00671BE1">
      <w:pPr>
        <w:pStyle w:val="ListParagraph"/>
        <w:numPr>
          <w:ilvl w:val="0"/>
          <w:numId w:val="6"/>
        </w:numPr>
      </w:pPr>
      <w:r>
        <w:t>Use of reserved seating signs should be limited for non-reserved seating arrangements</w:t>
      </w:r>
    </w:p>
    <w:p w:rsidR="00087040" w:rsidRDefault="00087040" w:rsidP="00671BE1">
      <w:pPr>
        <w:pStyle w:val="ListParagraph"/>
        <w:numPr>
          <w:ilvl w:val="0"/>
          <w:numId w:val="6"/>
        </w:numPr>
      </w:pPr>
      <w:r>
        <w:lastRenderedPageBreak/>
        <w:t>Did the club need a first aider / emergency protocol?  JH would ask GC to check the public liability insurance regarding first aiders.  It was suggested that St John’s Ambulance could be approached to attend performances.</w:t>
      </w:r>
    </w:p>
    <w:p w:rsidR="00087040" w:rsidRDefault="00087040" w:rsidP="00671BE1">
      <w:pPr>
        <w:pStyle w:val="ListParagraph"/>
        <w:numPr>
          <w:ilvl w:val="0"/>
          <w:numId w:val="6"/>
        </w:numPr>
      </w:pPr>
      <w:r>
        <w:t xml:space="preserve">Online publicity should be part of the pre-production meeting to produce a plan that </w:t>
      </w:r>
      <w:r w:rsidR="000E32BA">
        <w:t xml:space="preserve">provides weekly </w:t>
      </w:r>
      <w:r>
        <w:t xml:space="preserve">social media </w:t>
      </w:r>
      <w:r w:rsidR="000E32BA">
        <w:t>updates.</w:t>
      </w:r>
    </w:p>
    <w:p w:rsidR="00F318FB" w:rsidRDefault="00F318FB" w:rsidP="00671BE1">
      <w:pPr>
        <w:pStyle w:val="ListParagraph"/>
        <w:numPr>
          <w:ilvl w:val="0"/>
          <w:numId w:val="6"/>
        </w:numPr>
      </w:pPr>
      <w:r>
        <w:t>Get the poster tour back on track.</w:t>
      </w:r>
    </w:p>
    <w:p w:rsidR="00F318FB" w:rsidRDefault="00F318FB" w:rsidP="00671BE1">
      <w:pPr>
        <w:pStyle w:val="ListParagraph"/>
        <w:numPr>
          <w:ilvl w:val="0"/>
          <w:numId w:val="6"/>
        </w:numPr>
      </w:pPr>
      <w:r>
        <w:t xml:space="preserve">Look at the layout of the programme.  The committee </w:t>
      </w:r>
      <w:r w:rsidRPr="00F318FB">
        <w:rPr>
          <w:b/>
          <w:i/>
        </w:rPr>
        <w:t xml:space="preserve">agreed </w:t>
      </w:r>
      <w:r>
        <w:t>to discuss this at a future meeting.</w:t>
      </w:r>
    </w:p>
    <w:p w:rsidR="000E32BA" w:rsidRDefault="000E32BA" w:rsidP="00671BE1">
      <w:pPr>
        <w:pStyle w:val="ListParagraph"/>
        <w:numPr>
          <w:ilvl w:val="0"/>
          <w:numId w:val="6"/>
        </w:numPr>
      </w:pPr>
      <w:r>
        <w:t>The production had made a profit of nearly £1000</w:t>
      </w:r>
    </w:p>
    <w:p w:rsidR="000E32BA" w:rsidRDefault="000E32BA" w:rsidP="000E32BA"/>
    <w:p w:rsidR="000E32BA" w:rsidRDefault="000E32BA" w:rsidP="000E32BA">
      <w:r>
        <w:t>SB added that it had been a very enjoyable experience and would like the chance to direct for the club again in the future.</w:t>
      </w:r>
    </w:p>
    <w:p w:rsidR="00E4673D" w:rsidRDefault="00E4673D" w:rsidP="004A7290">
      <w:pPr>
        <w:rPr>
          <w:b/>
        </w:rPr>
      </w:pPr>
    </w:p>
    <w:p w:rsidR="00127BFC" w:rsidRDefault="000E32BA" w:rsidP="004A7290">
      <w:pPr>
        <w:rPr>
          <w:b/>
        </w:rPr>
      </w:pPr>
      <w:r>
        <w:rPr>
          <w:b/>
        </w:rPr>
        <w:t>3. Treasurers Report</w:t>
      </w:r>
    </w:p>
    <w:p w:rsidR="001F31FC" w:rsidRDefault="000E32BA" w:rsidP="004A7290">
      <w:r>
        <w:t xml:space="preserve">GC had submitted apologies to the meeting.  The production accounts for the Thrill of Love were tabled which showed a profit of £1212.73.  The donation to the church was yet to be made.  It was noted that the current bank balance was </w:t>
      </w:r>
      <w:r w:rsidR="00CD2A76">
        <w:t>£8,204.</w:t>
      </w:r>
    </w:p>
    <w:p w:rsidR="00CD2A76" w:rsidRDefault="00CD2A76" w:rsidP="004A7290"/>
    <w:p w:rsidR="00C516A2" w:rsidRDefault="00CD2A76" w:rsidP="00822768">
      <w:pPr>
        <w:rPr>
          <w:b/>
        </w:rPr>
      </w:pPr>
      <w:r>
        <w:rPr>
          <w:b/>
        </w:rPr>
        <w:t>4. Committee Roles/Jobs</w:t>
      </w:r>
    </w:p>
    <w:p w:rsidR="00CD2A76" w:rsidRDefault="00CD2A76" w:rsidP="00337F33">
      <w:pPr>
        <w:tabs>
          <w:tab w:val="left" w:pos="1380"/>
        </w:tabs>
      </w:pPr>
      <w:r>
        <w:t xml:space="preserve">Following the discussion at the last meeting JH had circulated a suggested list of committee roles and responsibilities.  The committee discussed the roles and </w:t>
      </w:r>
      <w:r w:rsidRPr="003D6614">
        <w:rPr>
          <w:b/>
          <w:i/>
        </w:rPr>
        <w:t xml:space="preserve">agreed </w:t>
      </w:r>
      <w:r>
        <w:t>the following allocation of responsibilities:</w:t>
      </w:r>
    </w:p>
    <w:p w:rsidR="00CD2A76" w:rsidRDefault="00CD2A76" w:rsidP="00337F33">
      <w:pPr>
        <w:tabs>
          <w:tab w:val="left" w:pos="1380"/>
        </w:tabs>
      </w:pPr>
      <w:r>
        <w:t xml:space="preserve">Chair (Jo) and Secretary (Marion) – Admin, </w:t>
      </w:r>
      <w:r w:rsidR="003D6614">
        <w:t xml:space="preserve">Communication, </w:t>
      </w:r>
      <w:r>
        <w:t>Front of House, Membership, Secretarial</w:t>
      </w:r>
    </w:p>
    <w:p w:rsidR="00CD2A76" w:rsidRDefault="00CD2A76" w:rsidP="00337F33">
      <w:pPr>
        <w:tabs>
          <w:tab w:val="left" w:pos="1380"/>
        </w:tabs>
      </w:pPr>
      <w:r>
        <w:t>Treasurer (Graham) – Financial</w:t>
      </w:r>
    </w:p>
    <w:p w:rsidR="00CD2A76" w:rsidRDefault="00CD2A76" w:rsidP="00337F33">
      <w:pPr>
        <w:tabs>
          <w:tab w:val="left" w:pos="1380"/>
        </w:tabs>
      </w:pPr>
      <w:r>
        <w:t>Artistic Director (Dean), Sarah and Michelle – Programming Season, Marketing, advertising, social media, website</w:t>
      </w:r>
    </w:p>
    <w:p w:rsidR="003D6614" w:rsidRDefault="00CD2A76" w:rsidP="00337F33">
      <w:pPr>
        <w:tabs>
          <w:tab w:val="left" w:pos="1380"/>
        </w:tabs>
      </w:pPr>
      <w:r>
        <w:t>Lola and Bronte –</w:t>
      </w:r>
      <w:r w:rsidR="003D6614">
        <w:t xml:space="preserve"> Social and tech (lighting, sound, stage managing)</w:t>
      </w:r>
    </w:p>
    <w:p w:rsidR="003D6614" w:rsidRDefault="003D6614" w:rsidP="00337F33">
      <w:pPr>
        <w:tabs>
          <w:tab w:val="left" w:pos="1380"/>
        </w:tabs>
      </w:pPr>
      <w:r>
        <w:t>Rae – Production logistics.</w:t>
      </w:r>
    </w:p>
    <w:p w:rsidR="003D6614" w:rsidRDefault="003D6614" w:rsidP="00337F33">
      <w:pPr>
        <w:tabs>
          <w:tab w:val="left" w:pos="1380"/>
        </w:tabs>
      </w:pPr>
    </w:p>
    <w:p w:rsidR="003D6614" w:rsidRDefault="003D6614" w:rsidP="00337F33">
      <w:pPr>
        <w:tabs>
          <w:tab w:val="left" w:pos="1380"/>
        </w:tabs>
      </w:pPr>
      <w:r>
        <w:t>RG would pull together a list of venue requirements.  SC would contact DL to gain access to the website and facebook admin.  It was agreed it would be a good idea if Lola/Bronte had facebook access to post social events.</w:t>
      </w:r>
    </w:p>
    <w:p w:rsidR="003D6614" w:rsidRDefault="003D6614" w:rsidP="00337F33">
      <w:pPr>
        <w:tabs>
          <w:tab w:val="left" w:pos="1380"/>
        </w:tabs>
      </w:pPr>
    </w:p>
    <w:p w:rsidR="003D6614" w:rsidRPr="003D6614" w:rsidRDefault="003D6614" w:rsidP="00337F33">
      <w:pPr>
        <w:tabs>
          <w:tab w:val="left" w:pos="1380"/>
        </w:tabs>
        <w:rPr>
          <w:b/>
        </w:rPr>
      </w:pPr>
      <w:r w:rsidRPr="003D6614">
        <w:rPr>
          <w:b/>
        </w:rPr>
        <w:t xml:space="preserve">5. </w:t>
      </w:r>
      <w:r>
        <w:rPr>
          <w:b/>
        </w:rPr>
        <w:t xml:space="preserve">The </w:t>
      </w:r>
      <w:r w:rsidRPr="003D6614">
        <w:rPr>
          <w:b/>
        </w:rPr>
        <w:t>Bridge Arts Festival</w:t>
      </w:r>
    </w:p>
    <w:p w:rsidR="003D6614" w:rsidRDefault="003D6614" w:rsidP="00337F33">
      <w:pPr>
        <w:tabs>
          <w:tab w:val="left" w:pos="1380"/>
        </w:tabs>
      </w:pPr>
      <w:r>
        <w:t xml:space="preserve">The committee </w:t>
      </w:r>
      <w:r w:rsidRPr="003D6614">
        <w:rPr>
          <w:b/>
          <w:i/>
        </w:rPr>
        <w:t>agreed</w:t>
      </w:r>
      <w:r>
        <w:t xml:space="preserve"> it would be a good idea for the club to be involved with the festival.  It was </w:t>
      </w:r>
      <w:r w:rsidRPr="003D6614">
        <w:rPr>
          <w:b/>
          <w:i/>
        </w:rPr>
        <w:t xml:space="preserve">agreed </w:t>
      </w:r>
      <w:r>
        <w:t>to hold a separate meeting to brainstorm ideas of what the club could put forward.  JH would email round for a date.</w:t>
      </w:r>
    </w:p>
    <w:p w:rsidR="00363466" w:rsidRDefault="00337F33" w:rsidP="00337F33">
      <w:pPr>
        <w:tabs>
          <w:tab w:val="left" w:pos="1380"/>
        </w:tabs>
      </w:pPr>
      <w:r>
        <w:tab/>
      </w:r>
    </w:p>
    <w:p w:rsidR="00FA74C6" w:rsidRPr="00FA74C6" w:rsidRDefault="00337F33" w:rsidP="00822768">
      <w:pPr>
        <w:rPr>
          <w:b/>
        </w:rPr>
      </w:pPr>
      <w:r>
        <w:rPr>
          <w:b/>
        </w:rPr>
        <w:t>6</w:t>
      </w:r>
      <w:r w:rsidR="00475B42">
        <w:rPr>
          <w:b/>
        </w:rPr>
        <w:t xml:space="preserve">. </w:t>
      </w:r>
      <w:r w:rsidR="005D4FAC">
        <w:rPr>
          <w:b/>
        </w:rPr>
        <w:t>Social Update</w:t>
      </w:r>
    </w:p>
    <w:p w:rsidR="00337F33" w:rsidRDefault="005D4FAC" w:rsidP="00822768">
      <w:r>
        <w:t xml:space="preserve">LH was putting together a quiz/open Mike night in May (date tbc).  It would be held at St Mary’s Church Hall for club members and friends.  </w:t>
      </w:r>
    </w:p>
    <w:p w:rsidR="005D4FAC" w:rsidRDefault="005D4FAC" w:rsidP="00822768">
      <w:r>
        <w:t>Drinks would take place at Witherspoons on the last Friday of the month – everyone welcome!</w:t>
      </w:r>
    </w:p>
    <w:p w:rsidR="005D4FAC" w:rsidRDefault="005D4FAC" w:rsidP="00822768"/>
    <w:p w:rsidR="005D4FAC" w:rsidRPr="005D4FAC" w:rsidRDefault="005D4FAC" w:rsidP="00822768">
      <w:pPr>
        <w:rPr>
          <w:b/>
        </w:rPr>
      </w:pPr>
      <w:r w:rsidRPr="005D4FAC">
        <w:rPr>
          <w:b/>
        </w:rPr>
        <w:t>7. AOB</w:t>
      </w:r>
    </w:p>
    <w:p w:rsidR="005D4FAC" w:rsidRDefault="005D4FAC" w:rsidP="00822768">
      <w:r>
        <w:t>JH reported that Steph Hamer had approached the club and would like to direct “Our Country’s Good” in autumn 2019.  The committee would need to decide when it would be a good time to invite Steph to a meeting to discuss her proposal.</w:t>
      </w:r>
    </w:p>
    <w:p w:rsidR="005D4FAC" w:rsidRDefault="005D4FAC" w:rsidP="00822768"/>
    <w:p w:rsidR="005D4FAC" w:rsidRPr="005D4FAC" w:rsidRDefault="005D4FAC" w:rsidP="00822768">
      <w:pPr>
        <w:rPr>
          <w:b/>
        </w:rPr>
      </w:pPr>
      <w:r w:rsidRPr="005D4FAC">
        <w:rPr>
          <w:b/>
        </w:rPr>
        <w:t>Next Committee meeting</w:t>
      </w:r>
    </w:p>
    <w:p w:rsidR="005D4FAC" w:rsidRDefault="005D4FAC" w:rsidP="00822768">
      <w:r>
        <w:t>It was agreed to hold the next meeting on Monday 21</w:t>
      </w:r>
      <w:r w:rsidRPr="005D4FAC">
        <w:rPr>
          <w:vertAlign w:val="superscript"/>
        </w:rPr>
        <w:t>st</w:t>
      </w:r>
      <w:r>
        <w:t xml:space="preserve"> May.</w:t>
      </w:r>
    </w:p>
    <w:p w:rsidR="005D4FAC" w:rsidRDefault="005D4FAC" w:rsidP="00822768"/>
    <w:p w:rsidR="005D4FAC" w:rsidRDefault="005D4FAC" w:rsidP="00822768"/>
    <w:p w:rsidR="005D4FAC" w:rsidRDefault="005D4FAC" w:rsidP="00822768"/>
    <w:p w:rsidR="005D4FAC" w:rsidRDefault="005D4FAC" w:rsidP="00822768"/>
    <w:p w:rsidR="005D4FAC" w:rsidRDefault="005D4FAC" w:rsidP="00822768"/>
    <w:p w:rsidR="005D4FAC" w:rsidRDefault="005D4FAC" w:rsidP="00822768"/>
    <w:p w:rsidR="007E024F" w:rsidRPr="007E024F" w:rsidRDefault="00870785" w:rsidP="004A7290">
      <w:pPr>
        <w:rPr>
          <w:b/>
        </w:rPr>
      </w:pPr>
      <w:r>
        <w:rPr>
          <w:b/>
        </w:rPr>
        <w:lastRenderedPageBreak/>
        <w:t>S</w:t>
      </w:r>
      <w:r w:rsidR="007E024F" w:rsidRPr="007E024F">
        <w:rPr>
          <w:b/>
        </w:rPr>
        <w:t>ummary of Actions Agreed</w:t>
      </w:r>
    </w:p>
    <w:p w:rsidR="007E024F" w:rsidRDefault="007E024F" w:rsidP="004A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684551" w:rsidTr="00D75FF2">
        <w:tc>
          <w:tcPr>
            <w:tcW w:w="1218" w:type="dxa"/>
          </w:tcPr>
          <w:p w:rsidR="00781897" w:rsidRDefault="00781897" w:rsidP="004A7290"/>
        </w:tc>
        <w:tc>
          <w:tcPr>
            <w:tcW w:w="3918" w:type="dxa"/>
          </w:tcPr>
          <w:p w:rsidR="00825FE2" w:rsidRPr="00781897" w:rsidRDefault="00825FE2" w:rsidP="00376A5E">
            <w:pPr>
              <w:rPr>
                <w:b/>
              </w:rPr>
            </w:pPr>
          </w:p>
        </w:tc>
        <w:tc>
          <w:tcPr>
            <w:tcW w:w="1532" w:type="dxa"/>
          </w:tcPr>
          <w:p w:rsidR="00684551" w:rsidRDefault="00684551" w:rsidP="004A7290"/>
        </w:tc>
        <w:tc>
          <w:tcPr>
            <w:tcW w:w="2348" w:type="dxa"/>
          </w:tcPr>
          <w:p w:rsidR="00684551" w:rsidRDefault="00684551" w:rsidP="004A7290"/>
        </w:tc>
      </w:tr>
      <w:tr w:rsidR="00E65C00" w:rsidTr="00D75FF2">
        <w:tc>
          <w:tcPr>
            <w:tcW w:w="1218" w:type="dxa"/>
          </w:tcPr>
          <w:p w:rsidR="00E65C00" w:rsidRDefault="0083273D" w:rsidP="004A7290">
            <w:r>
              <w:t>SC</w:t>
            </w:r>
          </w:p>
        </w:tc>
        <w:tc>
          <w:tcPr>
            <w:tcW w:w="3918" w:type="dxa"/>
          </w:tcPr>
          <w:p w:rsidR="00E65C00" w:rsidRDefault="00E4673D" w:rsidP="00376A5E">
            <w:r>
              <w:t>Check with GC regarding Cromwell museum advert payment</w:t>
            </w:r>
          </w:p>
        </w:tc>
        <w:tc>
          <w:tcPr>
            <w:tcW w:w="1532" w:type="dxa"/>
          </w:tcPr>
          <w:p w:rsidR="00E65C00" w:rsidRDefault="001753BE" w:rsidP="004A7290">
            <w:r>
              <w:t>ASAP</w:t>
            </w:r>
          </w:p>
        </w:tc>
        <w:tc>
          <w:tcPr>
            <w:tcW w:w="2348" w:type="dxa"/>
          </w:tcPr>
          <w:p w:rsidR="00E65C00" w:rsidRDefault="00E65C00" w:rsidP="000325C5">
            <w:pPr>
              <w:jc w:val="center"/>
            </w:pPr>
          </w:p>
        </w:tc>
      </w:tr>
      <w:tr w:rsidR="005D4FAC" w:rsidTr="00D75FF2">
        <w:tc>
          <w:tcPr>
            <w:tcW w:w="1218" w:type="dxa"/>
          </w:tcPr>
          <w:p w:rsidR="005D4FAC" w:rsidRDefault="005D4FAC" w:rsidP="004A7290">
            <w:r>
              <w:t>RG</w:t>
            </w:r>
          </w:p>
        </w:tc>
        <w:tc>
          <w:tcPr>
            <w:tcW w:w="3918" w:type="dxa"/>
          </w:tcPr>
          <w:p w:rsidR="005D4FAC" w:rsidRDefault="005D4FAC" w:rsidP="00376A5E">
            <w:r>
              <w:t>Discuss Club workshop with DL</w:t>
            </w:r>
          </w:p>
        </w:tc>
        <w:tc>
          <w:tcPr>
            <w:tcW w:w="1532" w:type="dxa"/>
          </w:tcPr>
          <w:p w:rsidR="005D4FAC" w:rsidRDefault="005D4FAC" w:rsidP="004A7290">
            <w:r>
              <w:t>ongoing</w:t>
            </w:r>
          </w:p>
        </w:tc>
        <w:tc>
          <w:tcPr>
            <w:tcW w:w="2348" w:type="dxa"/>
          </w:tcPr>
          <w:p w:rsidR="005D4FAC" w:rsidRDefault="005D4FAC" w:rsidP="000325C5">
            <w:pPr>
              <w:jc w:val="center"/>
            </w:pPr>
          </w:p>
        </w:tc>
      </w:tr>
      <w:tr w:rsidR="001F31FC" w:rsidTr="00D75FF2">
        <w:tc>
          <w:tcPr>
            <w:tcW w:w="1218" w:type="dxa"/>
          </w:tcPr>
          <w:p w:rsidR="001F31FC" w:rsidRDefault="00087040" w:rsidP="004A7290">
            <w:r>
              <w:t>JH</w:t>
            </w:r>
          </w:p>
        </w:tc>
        <w:tc>
          <w:tcPr>
            <w:tcW w:w="3918" w:type="dxa"/>
          </w:tcPr>
          <w:p w:rsidR="001F31FC" w:rsidRDefault="00087040" w:rsidP="00376A5E">
            <w:r>
              <w:t>Check with GC regarding public liability insurance / first aiders</w:t>
            </w:r>
          </w:p>
        </w:tc>
        <w:tc>
          <w:tcPr>
            <w:tcW w:w="1532" w:type="dxa"/>
          </w:tcPr>
          <w:p w:rsidR="001F31FC" w:rsidRDefault="00087040" w:rsidP="004A7290">
            <w:r>
              <w:t>Next meeting</w:t>
            </w:r>
          </w:p>
        </w:tc>
        <w:tc>
          <w:tcPr>
            <w:tcW w:w="2348" w:type="dxa"/>
          </w:tcPr>
          <w:p w:rsidR="001F31FC" w:rsidRDefault="001F31FC" w:rsidP="000325C5">
            <w:pPr>
              <w:jc w:val="center"/>
            </w:pPr>
          </w:p>
        </w:tc>
      </w:tr>
      <w:tr w:rsidR="004B6229" w:rsidTr="00D75FF2">
        <w:tc>
          <w:tcPr>
            <w:tcW w:w="1218" w:type="dxa"/>
          </w:tcPr>
          <w:p w:rsidR="004B6229" w:rsidRDefault="00F318FB" w:rsidP="004A7290">
            <w:r>
              <w:t>MS</w:t>
            </w:r>
          </w:p>
        </w:tc>
        <w:tc>
          <w:tcPr>
            <w:tcW w:w="3918" w:type="dxa"/>
          </w:tcPr>
          <w:p w:rsidR="004B6229" w:rsidRDefault="00F318FB" w:rsidP="00376A5E">
            <w:r>
              <w:t>Add programme layout to future agenda</w:t>
            </w:r>
          </w:p>
        </w:tc>
        <w:tc>
          <w:tcPr>
            <w:tcW w:w="1532" w:type="dxa"/>
          </w:tcPr>
          <w:p w:rsidR="004B6229" w:rsidRDefault="00F318FB" w:rsidP="004A7290">
            <w:r>
              <w:t>Next meeting</w:t>
            </w:r>
          </w:p>
        </w:tc>
        <w:tc>
          <w:tcPr>
            <w:tcW w:w="2348" w:type="dxa"/>
          </w:tcPr>
          <w:p w:rsidR="004B6229" w:rsidRDefault="004B6229" w:rsidP="000325C5">
            <w:pPr>
              <w:jc w:val="center"/>
            </w:pPr>
          </w:p>
        </w:tc>
      </w:tr>
      <w:tr w:rsidR="006928A1" w:rsidTr="00D75FF2">
        <w:tc>
          <w:tcPr>
            <w:tcW w:w="1218" w:type="dxa"/>
          </w:tcPr>
          <w:p w:rsidR="006928A1" w:rsidRDefault="003D6614" w:rsidP="004A7290">
            <w:r>
              <w:t xml:space="preserve">RG </w:t>
            </w:r>
          </w:p>
        </w:tc>
        <w:tc>
          <w:tcPr>
            <w:tcW w:w="3918" w:type="dxa"/>
          </w:tcPr>
          <w:p w:rsidR="006928A1" w:rsidRDefault="003D6614" w:rsidP="00376A5E">
            <w:r>
              <w:t>Pull together a list of requirements for venues</w:t>
            </w:r>
          </w:p>
        </w:tc>
        <w:tc>
          <w:tcPr>
            <w:tcW w:w="1532" w:type="dxa"/>
          </w:tcPr>
          <w:p w:rsidR="006928A1" w:rsidRDefault="003D6614" w:rsidP="004A7290">
            <w:r>
              <w:t>Next meeting</w:t>
            </w:r>
          </w:p>
        </w:tc>
        <w:tc>
          <w:tcPr>
            <w:tcW w:w="2348" w:type="dxa"/>
          </w:tcPr>
          <w:p w:rsidR="006928A1" w:rsidRDefault="006928A1" w:rsidP="000325C5">
            <w:pPr>
              <w:jc w:val="center"/>
            </w:pPr>
          </w:p>
        </w:tc>
      </w:tr>
      <w:tr w:rsidR="0083273D" w:rsidTr="00D75FF2">
        <w:tc>
          <w:tcPr>
            <w:tcW w:w="1218" w:type="dxa"/>
          </w:tcPr>
          <w:p w:rsidR="0083273D" w:rsidRDefault="003D6614" w:rsidP="004A7290">
            <w:r>
              <w:t>SC</w:t>
            </w:r>
          </w:p>
        </w:tc>
        <w:tc>
          <w:tcPr>
            <w:tcW w:w="3918" w:type="dxa"/>
          </w:tcPr>
          <w:p w:rsidR="0083273D" w:rsidRDefault="003D6614" w:rsidP="00376A5E">
            <w:r>
              <w:t>Contact DL regarding access to the website/facebook</w:t>
            </w:r>
          </w:p>
        </w:tc>
        <w:tc>
          <w:tcPr>
            <w:tcW w:w="1532" w:type="dxa"/>
          </w:tcPr>
          <w:p w:rsidR="0083273D" w:rsidRDefault="003D6614" w:rsidP="004A7290">
            <w:r>
              <w:t>Next meeting</w:t>
            </w:r>
          </w:p>
        </w:tc>
        <w:tc>
          <w:tcPr>
            <w:tcW w:w="2348" w:type="dxa"/>
          </w:tcPr>
          <w:p w:rsidR="0083273D" w:rsidRDefault="0083273D" w:rsidP="000325C5">
            <w:pPr>
              <w:jc w:val="center"/>
            </w:pPr>
          </w:p>
        </w:tc>
      </w:tr>
      <w:tr w:rsidR="001C4061" w:rsidTr="00D75FF2">
        <w:tc>
          <w:tcPr>
            <w:tcW w:w="1218" w:type="dxa"/>
          </w:tcPr>
          <w:p w:rsidR="001C4061" w:rsidRDefault="003D6614" w:rsidP="004A7290">
            <w:r>
              <w:t>JH</w:t>
            </w:r>
          </w:p>
        </w:tc>
        <w:tc>
          <w:tcPr>
            <w:tcW w:w="3918" w:type="dxa"/>
          </w:tcPr>
          <w:p w:rsidR="001C4061" w:rsidRDefault="003D6614" w:rsidP="00376A5E">
            <w:r>
              <w:t xml:space="preserve">Email </w:t>
            </w:r>
            <w:r w:rsidR="005D4FAC">
              <w:t>committee for availability for a brainstorming meeting for the Bridge Arts Festival.</w:t>
            </w:r>
          </w:p>
        </w:tc>
        <w:tc>
          <w:tcPr>
            <w:tcW w:w="1532" w:type="dxa"/>
          </w:tcPr>
          <w:p w:rsidR="001C4061" w:rsidRDefault="005D4FAC" w:rsidP="008E2414">
            <w:r>
              <w:t>ASAP</w:t>
            </w:r>
          </w:p>
        </w:tc>
        <w:tc>
          <w:tcPr>
            <w:tcW w:w="2348" w:type="dxa"/>
          </w:tcPr>
          <w:p w:rsidR="001C4061" w:rsidRDefault="001C4061" w:rsidP="000325C5">
            <w:pPr>
              <w:jc w:val="center"/>
            </w:pPr>
          </w:p>
        </w:tc>
      </w:tr>
    </w:tbl>
    <w:p w:rsidR="00AF5FBF" w:rsidRDefault="005266BC" w:rsidP="0075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BF" w:rsidSect="008D62D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AC" w:rsidRDefault="005D4FAC" w:rsidP="0091144B">
      <w:r>
        <w:separator/>
      </w:r>
    </w:p>
  </w:endnote>
  <w:endnote w:type="continuationSeparator" w:id="0">
    <w:p w:rsidR="005D4FAC" w:rsidRDefault="005D4FAC" w:rsidP="009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AC" w:rsidRDefault="005D4FAC" w:rsidP="0091144B">
      <w:r>
        <w:separator/>
      </w:r>
    </w:p>
  </w:footnote>
  <w:footnote w:type="continuationSeparator" w:id="0">
    <w:p w:rsidR="005D4FAC" w:rsidRDefault="005D4FAC" w:rsidP="009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EA7"/>
    <w:multiLevelType w:val="hybridMultilevel"/>
    <w:tmpl w:val="35AC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5D8B"/>
    <w:multiLevelType w:val="hybridMultilevel"/>
    <w:tmpl w:val="DC30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1AA2"/>
    <w:multiLevelType w:val="hybridMultilevel"/>
    <w:tmpl w:val="B9DE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49AD"/>
    <w:multiLevelType w:val="hybridMultilevel"/>
    <w:tmpl w:val="8C4C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0487"/>
    <w:multiLevelType w:val="hybridMultilevel"/>
    <w:tmpl w:val="D6AC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5A03"/>
    <w:multiLevelType w:val="hybridMultilevel"/>
    <w:tmpl w:val="E2AC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2035B"/>
    <w:multiLevelType w:val="hybridMultilevel"/>
    <w:tmpl w:val="D39E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43"/>
    <w:rsid w:val="00023588"/>
    <w:rsid w:val="0002385A"/>
    <w:rsid w:val="00027422"/>
    <w:rsid w:val="0003130E"/>
    <w:rsid w:val="000325C5"/>
    <w:rsid w:val="000328E5"/>
    <w:rsid w:val="00035723"/>
    <w:rsid w:val="000370D4"/>
    <w:rsid w:val="0004201A"/>
    <w:rsid w:val="00052A03"/>
    <w:rsid w:val="00061456"/>
    <w:rsid w:val="00066D95"/>
    <w:rsid w:val="00071AFA"/>
    <w:rsid w:val="00081446"/>
    <w:rsid w:val="00087040"/>
    <w:rsid w:val="00087330"/>
    <w:rsid w:val="000916D0"/>
    <w:rsid w:val="0009604D"/>
    <w:rsid w:val="00096A30"/>
    <w:rsid w:val="000A0AB8"/>
    <w:rsid w:val="000A7EBC"/>
    <w:rsid w:val="000B18F6"/>
    <w:rsid w:val="000C0DE7"/>
    <w:rsid w:val="000C2B60"/>
    <w:rsid w:val="000C6846"/>
    <w:rsid w:val="000D153B"/>
    <w:rsid w:val="000E2E41"/>
    <w:rsid w:val="000E300A"/>
    <w:rsid w:val="000E32BA"/>
    <w:rsid w:val="000F3B59"/>
    <w:rsid w:val="000F4685"/>
    <w:rsid w:val="000F72CF"/>
    <w:rsid w:val="00107B48"/>
    <w:rsid w:val="00117C4D"/>
    <w:rsid w:val="00120BCE"/>
    <w:rsid w:val="001212BE"/>
    <w:rsid w:val="0012207A"/>
    <w:rsid w:val="00126D83"/>
    <w:rsid w:val="00127515"/>
    <w:rsid w:val="00127BFC"/>
    <w:rsid w:val="0013441C"/>
    <w:rsid w:val="001479AC"/>
    <w:rsid w:val="001753BE"/>
    <w:rsid w:val="00175C9B"/>
    <w:rsid w:val="001A4078"/>
    <w:rsid w:val="001B1090"/>
    <w:rsid w:val="001B654E"/>
    <w:rsid w:val="001C1FE1"/>
    <w:rsid w:val="001C4061"/>
    <w:rsid w:val="001D34E6"/>
    <w:rsid w:val="001D4905"/>
    <w:rsid w:val="001D7D29"/>
    <w:rsid w:val="001E0D44"/>
    <w:rsid w:val="001F31FC"/>
    <w:rsid w:val="001F3811"/>
    <w:rsid w:val="001F415C"/>
    <w:rsid w:val="00205157"/>
    <w:rsid w:val="00215E2E"/>
    <w:rsid w:val="00222D75"/>
    <w:rsid w:val="00231BA0"/>
    <w:rsid w:val="00235F5B"/>
    <w:rsid w:val="00241BC7"/>
    <w:rsid w:val="0024343B"/>
    <w:rsid w:val="00247B9A"/>
    <w:rsid w:val="00252F97"/>
    <w:rsid w:val="00253613"/>
    <w:rsid w:val="00260C2F"/>
    <w:rsid w:val="00260F6F"/>
    <w:rsid w:val="00264432"/>
    <w:rsid w:val="002677AB"/>
    <w:rsid w:val="00270A6F"/>
    <w:rsid w:val="00274F0A"/>
    <w:rsid w:val="00281916"/>
    <w:rsid w:val="00282D2B"/>
    <w:rsid w:val="00285C91"/>
    <w:rsid w:val="002910CE"/>
    <w:rsid w:val="002946B2"/>
    <w:rsid w:val="002B13C4"/>
    <w:rsid w:val="002B166B"/>
    <w:rsid w:val="002B241E"/>
    <w:rsid w:val="002C0105"/>
    <w:rsid w:val="002C1BBB"/>
    <w:rsid w:val="002C53B6"/>
    <w:rsid w:val="002C6976"/>
    <w:rsid w:val="002C7888"/>
    <w:rsid w:val="002D0025"/>
    <w:rsid w:val="002E0BB0"/>
    <w:rsid w:val="002E369E"/>
    <w:rsid w:val="002E3AFB"/>
    <w:rsid w:val="002F26F2"/>
    <w:rsid w:val="002F30CB"/>
    <w:rsid w:val="002F3808"/>
    <w:rsid w:val="002F6CBC"/>
    <w:rsid w:val="00302DA4"/>
    <w:rsid w:val="003200B0"/>
    <w:rsid w:val="003346CB"/>
    <w:rsid w:val="003353A9"/>
    <w:rsid w:val="00335E52"/>
    <w:rsid w:val="00337F33"/>
    <w:rsid w:val="003460D4"/>
    <w:rsid w:val="00346855"/>
    <w:rsid w:val="00347102"/>
    <w:rsid w:val="00350D42"/>
    <w:rsid w:val="0035687F"/>
    <w:rsid w:val="0035751F"/>
    <w:rsid w:val="003602CB"/>
    <w:rsid w:val="00360545"/>
    <w:rsid w:val="00363466"/>
    <w:rsid w:val="0037070E"/>
    <w:rsid w:val="00370A9A"/>
    <w:rsid w:val="003740AE"/>
    <w:rsid w:val="00374FCE"/>
    <w:rsid w:val="00376A5E"/>
    <w:rsid w:val="0038409B"/>
    <w:rsid w:val="00390456"/>
    <w:rsid w:val="00390725"/>
    <w:rsid w:val="00392302"/>
    <w:rsid w:val="00394D67"/>
    <w:rsid w:val="00395B65"/>
    <w:rsid w:val="003B3672"/>
    <w:rsid w:val="003B3ACC"/>
    <w:rsid w:val="003B794B"/>
    <w:rsid w:val="003C367B"/>
    <w:rsid w:val="003C3AF9"/>
    <w:rsid w:val="003D3B0C"/>
    <w:rsid w:val="003D40EE"/>
    <w:rsid w:val="003D6614"/>
    <w:rsid w:val="003E7FAC"/>
    <w:rsid w:val="003F2080"/>
    <w:rsid w:val="0040162E"/>
    <w:rsid w:val="00415572"/>
    <w:rsid w:val="00416624"/>
    <w:rsid w:val="00417B92"/>
    <w:rsid w:val="00422470"/>
    <w:rsid w:val="00430672"/>
    <w:rsid w:val="00431B21"/>
    <w:rsid w:val="00441676"/>
    <w:rsid w:val="004466EE"/>
    <w:rsid w:val="00446743"/>
    <w:rsid w:val="0044726D"/>
    <w:rsid w:val="004566DF"/>
    <w:rsid w:val="00460AFA"/>
    <w:rsid w:val="00475B42"/>
    <w:rsid w:val="00481C70"/>
    <w:rsid w:val="004859FF"/>
    <w:rsid w:val="00487744"/>
    <w:rsid w:val="00494C9E"/>
    <w:rsid w:val="004953AB"/>
    <w:rsid w:val="004954A0"/>
    <w:rsid w:val="004A625F"/>
    <w:rsid w:val="004A7290"/>
    <w:rsid w:val="004B5E80"/>
    <w:rsid w:val="004B6229"/>
    <w:rsid w:val="004C2760"/>
    <w:rsid w:val="004C57F0"/>
    <w:rsid w:val="004C73FB"/>
    <w:rsid w:val="004D7AA9"/>
    <w:rsid w:val="004E35CE"/>
    <w:rsid w:val="004E588A"/>
    <w:rsid w:val="00501DAA"/>
    <w:rsid w:val="00505333"/>
    <w:rsid w:val="00513252"/>
    <w:rsid w:val="00513B43"/>
    <w:rsid w:val="00514582"/>
    <w:rsid w:val="00514642"/>
    <w:rsid w:val="0051526F"/>
    <w:rsid w:val="00517247"/>
    <w:rsid w:val="00522B51"/>
    <w:rsid w:val="00525FF3"/>
    <w:rsid w:val="005266BC"/>
    <w:rsid w:val="0053334B"/>
    <w:rsid w:val="0053414E"/>
    <w:rsid w:val="00536EE7"/>
    <w:rsid w:val="00537E2F"/>
    <w:rsid w:val="00542B24"/>
    <w:rsid w:val="00542CF6"/>
    <w:rsid w:val="00543355"/>
    <w:rsid w:val="00543F06"/>
    <w:rsid w:val="00544E99"/>
    <w:rsid w:val="00545DC8"/>
    <w:rsid w:val="00546D4E"/>
    <w:rsid w:val="00550156"/>
    <w:rsid w:val="00553028"/>
    <w:rsid w:val="00553B99"/>
    <w:rsid w:val="00562EE2"/>
    <w:rsid w:val="00563434"/>
    <w:rsid w:val="00564227"/>
    <w:rsid w:val="00564A39"/>
    <w:rsid w:val="005708A6"/>
    <w:rsid w:val="00574339"/>
    <w:rsid w:val="00582D06"/>
    <w:rsid w:val="005902E8"/>
    <w:rsid w:val="00596BCD"/>
    <w:rsid w:val="00596F07"/>
    <w:rsid w:val="005978C8"/>
    <w:rsid w:val="005A1B49"/>
    <w:rsid w:val="005A1DE6"/>
    <w:rsid w:val="005A281C"/>
    <w:rsid w:val="005B1F4E"/>
    <w:rsid w:val="005B3892"/>
    <w:rsid w:val="005B3DA5"/>
    <w:rsid w:val="005B4D98"/>
    <w:rsid w:val="005B625D"/>
    <w:rsid w:val="005B6772"/>
    <w:rsid w:val="005C1C9E"/>
    <w:rsid w:val="005C26B9"/>
    <w:rsid w:val="005D4FAC"/>
    <w:rsid w:val="005E46B4"/>
    <w:rsid w:val="005E666D"/>
    <w:rsid w:val="005F54D7"/>
    <w:rsid w:val="00604EAE"/>
    <w:rsid w:val="00606D5F"/>
    <w:rsid w:val="006073C5"/>
    <w:rsid w:val="006133D4"/>
    <w:rsid w:val="00616DDE"/>
    <w:rsid w:val="00632868"/>
    <w:rsid w:val="0064093B"/>
    <w:rsid w:val="00644A67"/>
    <w:rsid w:val="0064611E"/>
    <w:rsid w:val="006478AB"/>
    <w:rsid w:val="006530B4"/>
    <w:rsid w:val="006607B8"/>
    <w:rsid w:val="00666045"/>
    <w:rsid w:val="00667086"/>
    <w:rsid w:val="00671BE1"/>
    <w:rsid w:val="00674964"/>
    <w:rsid w:val="00675F0C"/>
    <w:rsid w:val="00677D1F"/>
    <w:rsid w:val="00681DE1"/>
    <w:rsid w:val="00684551"/>
    <w:rsid w:val="00687AD3"/>
    <w:rsid w:val="006928A1"/>
    <w:rsid w:val="00694CBB"/>
    <w:rsid w:val="006A0E21"/>
    <w:rsid w:val="006B0504"/>
    <w:rsid w:val="006B7BC8"/>
    <w:rsid w:val="006C1FA0"/>
    <w:rsid w:val="006C3877"/>
    <w:rsid w:val="006D41B1"/>
    <w:rsid w:val="006F2D88"/>
    <w:rsid w:val="006F3326"/>
    <w:rsid w:val="006F6720"/>
    <w:rsid w:val="00703BD6"/>
    <w:rsid w:val="00716629"/>
    <w:rsid w:val="00716F6B"/>
    <w:rsid w:val="0071797B"/>
    <w:rsid w:val="007247A0"/>
    <w:rsid w:val="00725D06"/>
    <w:rsid w:val="007320C8"/>
    <w:rsid w:val="00733E28"/>
    <w:rsid w:val="00743950"/>
    <w:rsid w:val="00744B75"/>
    <w:rsid w:val="0074713D"/>
    <w:rsid w:val="00751600"/>
    <w:rsid w:val="007517E8"/>
    <w:rsid w:val="0076068B"/>
    <w:rsid w:val="00762143"/>
    <w:rsid w:val="00762632"/>
    <w:rsid w:val="00764D6D"/>
    <w:rsid w:val="00781897"/>
    <w:rsid w:val="007A43DC"/>
    <w:rsid w:val="007A5976"/>
    <w:rsid w:val="007A7621"/>
    <w:rsid w:val="007B5E4A"/>
    <w:rsid w:val="007C0830"/>
    <w:rsid w:val="007C13B3"/>
    <w:rsid w:val="007C58B3"/>
    <w:rsid w:val="007E024F"/>
    <w:rsid w:val="007E2992"/>
    <w:rsid w:val="007E2B9D"/>
    <w:rsid w:val="007E7946"/>
    <w:rsid w:val="007F0A98"/>
    <w:rsid w:val="007F34DC"/>
    <w:rsid w:val="007F39AD"/>
    <w:rsid w:val="007F7687"/>
    <w:rsid w:val="00801082"/>
    <w:rsid w:val="0080273C"/>
    <w:rsid w:val="00804D59"/>
    <w:rsid w:val="00806870"/>
    <w:rsid w:val="0081731B"/>
    <w:rsid w:val="00822768"/>
    <w:rsid w:val="008246FA"/>
    <w:rsid w:val="00824AB6"/>
    <w:rsid w:val="00825FE2"/>
    <w:rsid w:val="0082602D"/>
    <w:rsid w:val="0083273D"/>
    <w:rsid w:val="00846694"/>
    <w:rsid w:val="00846EF2"/>
    <w:rsid w:val="0085454B"/>
    <w:rsid w:val="00855F9C"/>
    <w:rsid w:val="0086510F"/>
    <w:rsid w:val="00865EC4"/>
    <w:rsid w:val="00866019"/>
    <w:rsid w:val="00870439"/>
    <w:rsid w:val="00870785"/>
    <w:rsid w:val="00884817"/>
    <w:rsid w:val="00893834"/>
    <w:rsid w:val="00895814"/>
    <w:rsid w:val="008A5902"/>
    <w:rsid w:val="008A6A2D"/>
    <w:rsid w:val="008A79B9"/>
    <w:rsid w:val="008B277E"/>
    <w:rsid w:val="008B398D"/>
    <w:rsid w:val="008B7024"/>
    <w:rsid w:val="008C1A7B"/>
    <w:rsid w:val="008C1BFC"/>
    <w:rsid w:val="008C6321"/>
    <w:rsid w:val="008D62D8"/>
    <w:rsid w:val="008D7E51"/>
    <w:rsid w:val="008E19DE"/>
    <w:rsid w:val="008E2414"/>
    <w:rsid w:val="008E7D28"/>
    <w:rsid w:val="008F41C6"/>
    <w:rsid w:val="00904183"/>
    <w:rsid w:val="0091144B"/>
    <w:rsid w:val="00912D46"/>
    <w:rsid w:val="00924A57"/>
    <w:rsid w:val="00926EC0"/>
    <w:rsid w:val="00931FDF"/>
    <w:rsid w:val="009344F5"/>
    <w:rsid w:val="00940E24"/>
    <w:rsid w:val="00942168"/>
    <w:rsid w:val="00942433"/>
    <w:rsid w:val="00944D4D"/>
    <w:rsid w:val="00945525"/>
    <w:rsid w:val="00947E99"/>
    <w:rsid w:val="00956454"/>
    <w:rsid w:val="0095749F"/>
    <w:rsid w:val="00971FB9"/>
    <w:rsid w:val="00972E3A"/>
    <w:rsid w:val="00976FC6"/>
    <w:rsid w:val="009A38D4"/>
    <w:rsid w:val="009B5D21"/>
    <w:rsid w:val="009C1290"/>
    <w:rsid w:val="009C3DF2"/>
    <w:rsid w:val="009D301A"/>
    <w:rsid w:val="009D3FAE"/>
    <w:rsid w:val="009E3E6A"/>
    <w:rsid w:val="009E4FCF"/>
    <w:rsid w:val="009E71C4"/>
    <w:rsid w:val="009F1D87"/>
    <w:rsid w:val="009F3711"/>
    <w:rsid w:val="00A010B0"/>
    <w:rsid w:val="00A03406"/>
    <w:rsid w:val="00A06379"/>
    <w:rsid w:val="00A10692"/>
    <w:rsid w:val="00A21357"/>
    <w:rsid w:val="00A223BF"/>
    <w:rsid w:val="00A33F28"/>
    <w:rsid w:val="00A35FA1"/>
    <w:rsid w:val="00A469E8"/>
    <w:rsid w:val="00A51C26"/>
    <w:rsid w:val="00A54DFE"/>
    <w:rsid w:val="00A5780E"/>
    <w:rsid w:val="00A602D2"/>
    <w:rsid w:val="00A62473"/>
    <w:rsid w:val="00A63060"/>
    <w:rsid w:val="00A753CA"/>
    <w:rsid w:val="00A837E8"/>
    <w:rsid w:val="00A84257"/>
    <w:rsid w:val="00A93F68"/>
    <w:rsid w:val="00AA1FC9"/>
    <w:rsid w:val="00AA6FAD"/>
    <w:rsid w:val="00AB0C16"/>
    <w:rsid w:val="00AB7028"/>
    <w:rsid w:val="00AD2677"/>
    <w:rsid w:val="00AD734D"/>
    <w:rsid w:val="00AF35FB"/>
    <w:rsid w:val="00AF4A63"/>
    <w:rsid w:val="00AF5C33"/>
    <w:rsid w:val="00AF5C69"/>
    <w:rsid w:val="00AF5FBF"/>
    <w:rsid w:val="00B04619"/>
    <w:rsid w:val="00B05224"/>
    <w:rsid w:val="00B15B7B"/>
    <w:rsid w:val="00B16B21"/>
    <w:rsid w:val="00B1746A"/>
    <w:rsid w:val="00B20397"/>
    <w:rsid w:val="00B25FF8"/>
    <w:rsid w:val="00B27D73"/>
    <w:rsid w:val="00B404E6"/>
    <w:rsid w:val="00B42745"/>
    <w:rsid w:val="00B47967"/>
    <w:rsid w:val="00B50413"/>
    <w:rsid w:val="00B679ED"/>
    <w:rsid w:val="00B74028"/>
    <w:rsid w:val="00B811A4"/>
    <w:rsid w:val="00B85E12"/>
    <w:rsid w:val="00B904B4"/>
    <w:rsid w:val="00B919F7"/>
    <w:rsid w:val="00BA2F71"/>
    <w:rsid w:val="00BA65AF"/>
    <w:rsid w:val="00BB15AD"/>
    <w:rsid w:val="00BB1AD8"/>
    <w:rsid w:val="00BB381D"/>
    <w:rsid w:val="00BC384C"/>
    <w:rsid w:val="00BC4129"/>
    <w:rsid w:val="00BC7684"/>
    <w:rsid w:val="00BD0F87"/>
    <w:rsid w:val="00BD2710"/>
    <w:rsid w:val="00BE0686"/>
    <w:rsid w:val="00BF0268"/>
    <w:rsid w:val="00BF1686"/>
    <w:rsid w:val="00BF4324"/>
    <w:rsid w:val="00C00B5F"/>
    <w:rsid w:val="00C01CA5"/>
    <w:rsid w:val="00C02888"/>
    <w:rsid w:val="00C0397A"/>
    <w:rsid w:val="00C11B77"/>
    <w:rsid w:val="00C11F72"/>
    <w:rsid w:val="00C16176"/>
    <w:rsid w:val="00C20D54"/>
    <w:rsid w:val="00C321A2"/>
    <w:rsid w:val="00C36C9D"/>
    <w:rsid w:val="00C37550"/>
    <w:rsid w:val="00C504DA"/>
    <w:rsid w:val="00C516A2"/>
    <w:rsid w:val="00C51956"/>
    <w:rsid w:val="00C56F72"/>
    <w:rsid w:val="00C6160A"/>
    <w:rsid w:val="00C7013F"/>
    <w:rsid w:val="00C73743"/>
    <w:rsid w:val="00C85CDC"/>
    <w:rsid w:val="00C97374"/>
    <w:rsid w:val="00C979A6"/>
    <w:rsid w:val="00CB54C2"/>
    <w:rsid w:val="00CB643E"/>
    <w:rsid w:val="00CB75EC"/>
    <w:rsid w:val="00CC6793"/>
    <w:rsid w:val="00CD2A76"/>
    <w:rsid w:val="00CD7A89"/>
    <w:rsid w:val="00CE3BCF"/>
    <w:rsid w:val="00CF1141"/>
    <w:rsid w:val="00CF467F"/>
    <w:rsid w:val="00CF68F0"/>
    <w:rsid w:val="00D060D6"/>
    <w:rsid w:val="00D10BD4"/>
    <w:rsid w:val="00D16AB2"/>
    <w:rsid w:val="00D35D61"/>
    <w:rsid w:val="00D3746F"/>
    <w:rsid w:val="00D4527E"/>
    <w:rsid w:val="00D46C3B"/>
    <w:rsid w:val="00D564F2"/>
    <w:rsid w:val="00D60589"/>
    <w:rsid w:val="00D64837"/>
    <w:rsid w:val="00D658B3"/>
    <w:rsid w:val="00D6645D"/>
    <w:rsid w:val="00D75FF2"/>
    <w:rsid w:val="00D85E98"/>
    <w:rsid w:val="00D91642"/>
    <w:rsid w:val="00D93F45"/>
    <w:rsid w:val="00DA45C2"/>
    <w:rsid w:val="00DB7BE0"/>
    <w:rsid w:val="00DB7EA5"/>
    <w:rsid w:val="00DC3084"/>
    <w:rsid w:val="00DD298F"/>
    <w:rsid w:val="00DE223C"/>
    <w:rsid w:val="00DE4BB8"/>
    <w:rsid w:val="00DE6941"/>
    <w:rsid w:val="00DF3AB0"/>
    <w:rsid w:val="00E03317"/>
    <w:rsid w:val="00E04C44"/>
    <w:rsid w:val="00E1257C"/>
    <w:rsid w:val="00E23B57"/>
    <w:rsid w:val="00E242C4"/>
    <w:rsid w:val="00E24715"/>
    <w:rsid w:val="00E262E0"/>
    <w:rsid w:val="00E3345B"/>
    <w:rsid w:val="00E4673D"/>
    <w:rsid w:val="00E46A87"/>
    <w:rsid w:val="00E52FAE"/>
    <w:rsid w:val="00E53D39"/>
    <w:rsid w:val="00E55D06"/>
    <w:rsid w:val="00E568C4"/>
    <w:rsid w:val="00E65C00"/>
    <w:rsid w:val="00E671EE"/>
    <w:rsid w:val="00E8658A"/>
    <w:rsid w:val="00E93E67"/>
    <w:rsid w:val="00E950C6"/>
    <w:rsid w:val="00EA165B"/>
    <w:rsid w:val="00EB2F79"/>
    <w:rsid w:val="00EB5FCD"/>
    <w:rsid w:val="00EC02B5"/>
    <w:rsid w:val="00EC4185"/>
    <w:rsid w:val="00EC5E03"/>
    <w:rsid w:val="00ED3320"/>
    <w:rsid w:val="00ED3325"/>
    <w:rsid w:val="00EE0D34"/>
    <w:rsid w:val="00EE2D88"/>
    <w:rsid w:val="00EF1639"/>
    <w:rsid w:val="00EF295B"/>
    <w:rsid w:val="00EF3FAA"/>
    <w:rsid w:val="00F048BD"/>
    <w:rsid w:val="00F04C11"/>
    <w:rsid w:val="00F04D0E"/>
    <w:rsid w:val="00F0689D"/>
    <w:rsid w:val="00F11FFA"/>
    <w:rsid w:val="00F229E6"/>
    <w:rsid w:val="00F318FB"/>
    <w:rsid w:val="00F33A32"/>
    <w:rsid w:val="00F41693"/>
    <w:rsid w:val="00F41A2F"/>
    <w:rsid w:val="00F526AE"/>
    <w:rsid w:val="00F52E67"/>
    <w:rsid w:val="00F572D7"/>
    <w:rsid w:val="00F60B4F"/>
    <w:rsid w:val="00F61F7C"/>
    <w:rsid w:val="00F63A53"/>
    <w:rsid w:val="00F6790D"/>
    <w:rsid w:val="00F71167"/>
    <w:rsid w:val="00F86707"/>
    <w:rsid w:val="00F87A8E"/>
    <w:rsid w:val="00F87B43"/>
    <w:rsid w:val="00F91568"/>
    <w:rsid w:val="00F91B14"/>
    <w:rsid w:val="00F92C04"/>
    <w:rsid w:val="00F9550D"/>
    <w:rsid w:val="00FA24C5"/>
    <w:rsid w:val="00FA2C3B"/>
    <w:rsid w:val="00FA2F46"/>
    <w:rsid w:val="00FA74C6"/>
    <w:rsid w:val="00FB12A5"/>
    <w:rsid w:val="00FB5AD3"/>
    <w:rsid w:val="00FB604C"/>
    <w:rsid w:val="00FB7F9B"/>
    <w:rsid w:val="00FC1B4C"/>
    <w:rsid w:val="00FC399E"/>
    <w:rsid w:val="00FC6CE4"/>
    <w:rsid w:val="00FD6988"/>
    <w:rsid w:val="00FE1E80"/>
    <w:rsid w:val="00FE2401"/>
    <w:rsid w:val="00FE64A1"/>
    <w:rsid w:val="00FE7F4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05DF0-8C7B-4845-A7C2-DC31236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4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E1BF-EF2E-47B8-9E8C-A39D961F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199C2997</Template>
  <TotalTime>111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Marion Stribling</cp:lastModifiedBy>
  <cp:revision>4</cp:revision>
  <dcterms:created xsi:type="dcterms:W3CDTF">2018-04-15T15:57:00Z</dcterms:created>
  <dcterms:modified xsi:type="dcterms:W3CDTF">2018-04-23T15:44:00Z</dcterms:modified>
</cp:coreProperties>
</file>