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44B" w:rsidRDefault="0091144B" w:rsidP="00AA6FAD">
      <w:r w:rsidRPr="0091144B">
        <w:rPr>
          <w:noProof/>
          <w:lang w:eastAsia="en-GB"/>
        </w:rPr>
        <w:drawing>
          <wp:inline distT="0" distB="0" distL="0" distR="0">
            <wp:extent cx="6055020" cy="885825"/>
            <wp:effectExtent l="0" t="0" r="3175" b="0"/>
            <wp:docPr id="1" name="Picture 1" descr="http://www.huntingdondramaclub.org.uk/wordpress/wp-content/uploads/2014/12/cropped-hdc_banner_ALT_stage_door_jan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untingdondramaclub.org.uk/wordpress/wp-content/uploads/2014/12/cropped-hdc_banner_ALT_stage_door_jan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660" cy="94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44B" w:rsidRDefault="0091144B" w:rsidP="0091144B">
      <w:pPr>
        <w:jc w:val="right"/>
      </w:pPr>
    </w:p>
    <w:p w:rsidR="009E4FCF" w:rsidRPr="000B18F6" w:rsidRDefault="0091144B" w:rsidP="000B18F6">
      <w:pPr>
        <w:jc w:val="right"/>
        <w:rPr>
          <w:b/>
          <w:sz w:val="40"/>
          <w:szCs w:val="40"/>
        </w:rPr>
      </w:pPr>
      <w:r w:rsidRPr="000B18F6">
        <w:rPr>
          <w:b/>
          <w:sz w:val="40"/>
          <w:szCs w:val="40"/>
        </w:rPr>
        <w:t xml:space="preserve">COMMITTEE MEETING </w:t>
      </w:r>
      <w:r w:rsidR="00A837E8" w:rsidRPr="000B18F6">
        <w:rPr>
          <w:b/>
          <w:sz w:val="40"/>
          <w:szCs w:val="40"/>
        </w:rPr>
        <w:t>MINUTES</w:t>
      </w:r>
    </w:p>
    <w:p w:rsidR="009E4FCF" w:rsidRPr="0091144B" w:rsidRDefault="00C504DA" w:rsidP="000B18F6">
      <w:pPr>
        <w:jc w:val="right"/>
      </w:pPr>
      <w:r>
        <w:t>Tuesday</w:t>
      </w:r>
      <w:r w:rsidR="001F3811">
        <w:t xml:space="preserve"> </w:t>
      </w:r>
      <w:r w:rsidR="00D91642">
        <w:t>2</w:t>
      </w:r>
      <w:r w:rsidR="00D91642" w:rsidRPr="00D91642">
        <w:rPr>
          <w:vertAlign w:val="superscript"/>
        </w:rPr>
        <w:t>nd</w:t>
      </w:r>
      <w:r w:rsidR="00D91642">
        <w:t xml:space="preserve"> May</w:t>
      </w:r>
      <w:r w:rsidR="00350D42">
        <w:t xml:space="preserve"> 2017</w:t>
      </w:r>
    </w:p>
    <w:p w:rsidR="009E4FCF" w:rsidRPr="0091144B" w:rsidRDefault="00270A6F" w:rsidP="000B18F6">
      <w:pPr>
        <w:jc w:val="right"/>
      </w:pPr>
      <w:r>
        <w:t>York Close, Godmanchester</w:t>
      </w:r>
    </w:p>
    <w:p w:rsidR="009E4FCF" w:rsidRDefault="009E4FCF" w:rsidP="000B18F6"/>
    <w:p w:rsidR="005266BC" w:rsidRDefault="00A837E8" w:rsidP="005266BC">
      <w:r w:rsidRPr="000B18F6">
        <w:rPr>
          <w:b/>
        </w:rPr>
        <w:t>Present:</w:t>
      </w:r>
      <w:r w:rsidR="00270A6F" w:rsidRPr="00270A6F">
        <w:t xml:space="preserve"> </w:t>
      </w:r>
      <w:r w:rsidR="00270A6F">
        <w:t>Jo Hussey</w:t>
      </w:r>
      <w:r w:rsidR="00DE4BB8">
        <w:t>, Chair</w:t>
      </w:r>
      <w:r w:rsidR="00270A6F">
        <w:t xml:space="preserve"> (JH</w:t>
      </w:r>
      <w:r w:rsidR="00DE4BB8">
        <w:t>)</w:t>
      </w:r>
      <w:r w:rsidR="00A35FA1">
        <w:t>,</w:t>
      </w:r>
      <w:r w:rsidR="00A35FA1" w:rsidRPr="00FB12A5">
        <w:t xml:space="preserve"> </w:t>
      </w:r>
      <w:r w:rsidR="00D91642">
        <w:t xml:space="preserve">Graham Crouch (GC), </w:t>
      </w:r>
      <w:r w:rsidR="00C504DA">
        <w:t>Marion Stribling (MS),</w:t>
      </w:r>
      <w:r w:rsidR="00FB12A5">
        <w:t xml:space="preserve"> </w:t>
      </w:r>
      <w:r w:rsidR="00A35FA1" w:rsidRPr="00A837E8">
        <w:t>Dean Laccohee</w:t>
      </w:r>
      <w:r w:rsidR="00A35FA1">
        <w:t xml:space="preserve"> (DL), </w:t>
      </w:r>
      <w:r w:rsidR="00F87A8E">
        <w:t xml:space="preserve">Caroline Molony (CM), Michelle </w:t>
      </w:r>
      <w:r w:rsidR="001B1090">
        <w:t>Gibson (MG)</w:t>
      </w:r>
      <w:r w:rsidR="00430672">
        <w:t xml:space="preserve">, </w:t>
      </w:r>
      <w:r w:rsidR="00270A6F">
        <w:t>Edd Welsh (EW),</w:t>
      </w:r>
      <w:r w:rsidR="00270A6F" w:rsidRPr="00270A6F">
        <w:t xml:space="preserve"> </w:t>
      </w:r>
      <w:r w:rsidR="00270A6F">
        <w:t>Rae Goodwin (RG), Sarah Cornforth (SC)</w:t>
      </w:r>
      <w:r w:rsidR="00DE4BB8">
        <w:t>, Vicky Spurway (VS)</w:t>
      </w:r>
    </w:p>
    <w:p w:rsidR="00DE4BB8" w:rsidRDefault="00DE4BB8" w:rsidP="005266BC"/>
    <w:p w:rsidR="00F87A8E" w:rsidRDefault="00DE4BB8" w:rsidP="00AF4A63">
      <w:pPr>
        <w:rPr>
          <w:b/>
        </w:rPr>
      </w:pPr>
      <w:r>
        <w:rPr>
          <w:b/>
        </w:rPr>
        <w:t>1</w:t>
      </w:r>
      <w:r w:rsidR="00AF4A63">
        <w:rPr>
          <w:b/>
        </w:rPr>
        <w:t xml:space="preserve">. </w:t>
      </w:r>
      <w:r w:rsidR="001F3811" w:rsidRPr="00AF4A63">
        <w:rPr>
          <w:b/>
        </w:rPr>
        <w:t>Min</w:t>
      </w:r>
      <w:r w:rsidR="000B18F6" w:rsidRPr="00AF4A63">
        <w:rPr>
          <w:b/>
        </w:rPr>
        <w:t>utes of the Last Meeting (</w:t>
      </w:r>
      <w:r w:rsidR="00D91642">
        <w:rPr>
          <w:b/>
        </w:rPr>
        <w:t>4</w:t>
      </w:r>
      <w:r w:rsidR="00D91642" w:rsidRPr="00D91642">
        <w:rPr>
          <w:b/>
          <w:vertAlign w:val="superscript"/>
        </w:rPr>
        <w:t>th</w:t>
      </w:r>
      <w:r w:rsidR="00D91642">
        <w:rPr>
          <w:b/>
        </w:rPr>
        <w:t xml:space="preserve"> April</w:t>
      </w:r>
      <w:r w:rsidR="001F3811" w:rsidRPr="00AF4A63">
        <w:rPr>
          <w:b/>
        </w:rPr>
        <w:t>)</w:t>
      </w:r>
    </w:p>
    <w:p w:rsidR="00D91642" w:rsidRPr="00D91642" w:rsidRDefault="00D91642" w:rsidP="00AF4A63">
      <w:r w:rsidRPr="00D91642">
        <w:t>Riverside Gala</w:t>
      </w:r>
      <w:r w:rsidR="005C26B9">
        <w:t>:</w:t>
      </w:r>
    </w:p>
    <w:p w:rsidR="00D91642" w:rsidRDefault="00D91642" w:rsidP="00D91642">
      <w:pPr>
        <w:pStyle w:val="ListParagraph"/>
        <w:numPr>
          <w:ilvl w:val="0"/>
          <w:numId w:val="24"/>
        </w:numPr>
        <w:tabs>
          <w:tab w:val="left" w:pos="2535"/>
        </w:tabs>
      </w:pPr>
      <w:r>
        <w:t>MS confirmed the space had been booked.</w:t>
      </w:r>
    </w:p>
    <w:p w:rsidR="00D91642" w:rsidRDefault="00D91642" w:rsidP="00D91642">
      <w:pPr>
        <w:pStyle w:val="ListParagraph"/>
        <w:numPr>
          <w:ilvl w:val="0"/>
          <w:numId w:val="24"/>
        </w:numPr>
        <w:tabs>
          <w:tab w:val="left" w:pos="2535"/>
        </w:tabs>
      </w:pPr>
      <w:r>
        <w:t xml:space="preserve">It was </w:t>
      </w:r>
      <w:r w:rsidRPr="005C26B9">
        <w:rPr>
          <w:b/>
          <w:i/>
        </w:rPr>
        <w:t>agreed</w:t>
      </w:r>
      <w:r>
        <w:t xml:space="preserve"> to set up at 10.30am and have a rota of 2 people per hour until 4pm.  EW would put together the rota, DL would ask for volunteers via the newsletter.</w:t>
      </w:r>
    </w:p>
    <w:p w:rsidR="00D91642" w:rsidRDefault="00D91642" w:rsidP="00940E24">
      <w:pPr>
        <w:pStyle w:val="ListParagraph"/>
        <w:numPr>
          <w:ilvl w:val="0"/>
          <w:numId w:val="24"/>
        </w:numPr>
        <w:tabs>
          <w:tab w:val="left" w:pos="2535"/>
        </w:tabs>
      </w:pPr>
      <w:r>
        <w:t>JH/DL would collect the display board from Alconbury.</w:t>
      </w:r>
    </w:p>
    <w:p w:rsidR="00D91642" w:rsidRDefault="00D91642" w:rsidP="00940E24">
      <w:pPr>
        <w:pStyle w:val="ListParagraph"/>
        <w:numPr>
          <w:ilvl w:val="0"/>
          <w:numId w:val="24"/>
        </w:numPr>
        <w:tabs>
          <w:tab w:val="left" w:pos="2535"/>
        </w:tabs>
      </w:pPr>
      <w:r>
        <w:t>DL would provide SC with the access code for club photos</w:t>
      </w:r>
      <w:r w:rsidR="005C26B9">
        <w:t>.</w:t>
      </w:r>
    </w:p>
    <w:p w:rsidR="00D91642" w:rsidRDefault="00D91642" w:rsidP="00940E24">
      <w:pPr>
        <w:pStyle w:val="ListParagraph"/>
        <w:numPr>
          <w:ilvl w:val="0"/>
          <w:numId w:val="24"/>
        </w:numPr>
        <w:tabs>
          <w:tab w:val="left" w:pos="2535"/>
        </w:tabs>
      </w:pPr>
      <w:r>
        <w:t>DL/VS to speak to cast about attending the Gala.</w:t>
      </w:r>
    </w:p>
    <w:p w:rsidR="00C00B5F" w:rsidRDefault="00C00B5F" w:rsidP="00C00B5F">
      <w:pPr>
        <w:tabs>
          <w:tab w:val="left" w:pos="2535"/>
        </w:tabs>
      </w:pPr>
    </w:p>
    <w:p w:rsidR="00C00B5F" w:rsidRDefault="00C00B5F" w:rsidP="00C00B5F">
      <w:pPr>
        <w:tabs>
          <w:tab w:val="left" w:pos="2535"/>
        </w:tabs>
      </w:pPr>
      <w:r>
        <w:t>JH thanked everyone for their help with the move from the Hall which went smoothly and to Bob for hiring and driving the van.</w:t>
      </w:r>
    </w:p>
    <w:p w:rsidR="00C00B5F" w:rsidRDefault="00C00B5F" w:rsidP="00C00B5F">
      <w:pPr>
        <w:tabs>
          <w:tab w:val="left" w:pos="2535"/>
        </w:tabs>
      </w:pPr>
    </w:p>
    <w:p w:rsidR="00C00B5F" w:rsidRDefault="00C00B5F" w:rsidP="00C00B5F">
      <w:pPr>
        <w:tabs>
          <w:tab w:val="left" w:pos="2535"/>
        </w:tabs>
      </w:pPr>
      <w:r>
        <w:t>SC reported that she has made contact with St Peter’s School and was waiting to hear back.</w:t>
      </w:r>
      <w:r w:rsidR="005C26B9">
        <w:t xml:space="preserve">  CM would look into the use of the Officers Mess at Brampton.</w:t>
      </w:r>
    </w:p>
    <w:p w:rsidR="00C00B5F" w:rsidRDefault="00C00B5F" w:rsidP="00C00B5F">
      <w:pPr>
        <w:tabs>
          <w:tab w:val="left" w:pos="2535"/>
        </w:tabs>
      </w:pPr>
    </w:p>
    <w:p w:rsidR="00AF4A63" w:rsidRDefault="005B625D" w:rsidP="00C00B5F">
      <w:pPr>
        <w:tabs>
          <w:tab w:val="left" w:pos="2535"/>
        </w:tabs>
      </w:pPr>
      <w:r>
        <w:t>There were no matters arising from the minutes</w:t>
      </w:r>
      <w:r w:rsidR="00A35FA1">
        <w:t>.</w:t>
      </w:r>
      <w:r w:rsidR="00C00B5F">
        <w:t xml:space="preserve"> </w:t>
      </w:r>
      <w:r w:rsidR="00AF5FBF">
        <w:t xml:space="preserve">The minutes were </w:t>
      </w:r>
      <w:r w:rsidR="00AF5FBF" w:rsidRPr="00C00B5F">
        <w:rPr>
          <w:b/>
          <w:i/>
        </w:rPr>
        <w:t xml:space="preserve">agreed </w:t>
      </w:r>
      <w:r w:rsidR="00AF5FBF">
        <w:t>as correct.</w:t>
      </w:r>
    </w:p>
    <w:p w:rsidR="005266BC" w:rsidRDefault="005266BC" w:rsidP="005266BC"/>
    <w:p w:rsidR="005C26B9" w:rsidRDefault="00781897" w:rsidP="004C73FB">
      <w:pPr>
        <w:rPr>
          <w:b/>
        </w:rPr>
      </w:pPr>
      <w:r>
        <w:rPr>
          <w:b/>
        </w:rPr>
        <w:t>2</w:t>
      </w:r>
      <w:r w:rsidR="007A5976">
        <w:rPr>
          <w:b/>
        </w:rPr>
        <w:t xml:space="preserve">. </w:t>
      </w:r>
      <w:r w:rsidR="005C26B9">
        <w:rPr>
          <w:b/>
        </w:rPr>
        <w:t>Summer Production</w:t>
      </w:r>
    </w:p>
    <w:p w:rsidR="006073C5" w:rsidRDefault="005C26B9" w:rsidP="004C73FB">
      <w:r>
        <w:t xml:space="preserve">VS reported that the rehearsals had started.  A small group were going to Beverley on 20/5 for the matinee performance of Shakers which is being put on by the John Godber </w:t>
      </w:r>
      <w:r w:rsidR="00DE223C">
        <w:t>C</w:t>
      </w:r>
      <w:r>
        <w:t>ompany.</w:t>
      </w:r>
    </w:p>
    <w:p w:rsidR="005C26B9" w:rsidRDefault="005C26B9" w:rsidP="004C73FB"/>
    <w:p w:rsidR="005C26B9" w:rsidRDefault="005C26B9" w:rsidP="004C73FB">
      <w:r>
        <w:t>DL reported that after looking at hire costs and potential ticket sales it was decided to put on 4 shows</w:t>
      </w:r>
      <w:r w:rsidR="00FC399E">
        <w:t>, Wed-Sat,</w:t>
      </w:r>
      <w:r>
        <w:t xml:space="preserve"> and to can</w:t>
      </w:r>
      <w:r w:rsidR="00FC399E">
        <w:t>cel the matinee performance.  There were 86 seats available for each performance, 23 tickets had been sold so far.</w:t>
      </w:r>
    </w:p>
    <w:p w:rsidR="00FC399E" w:rsidRDefault="00FC399E" w:rsidP="004C73FB"/>
    <w:p w:rsidR="006073C5" w:rsidRDefault="00FC399E" w:rsidP="004C73FB">
      <w:pPr>
        <w:rPr>
          <w:b/>
        </w:rPr>
      </w:pPr>
      <w:r>
        <w:rPr>
          <w:b/>
        </w:rPr>
        <w:t>3. Treasurer’s Report</w:t>
      </w:r>
    </w:p>
    <w:p w:rsidR="00781897" w:rsidRDefault="00846EF2" w:rsidP="004C73FB">
      <w:r>
        <w:t xml:space="preserve">GC reported that the bank balance at 30/4 was £7008.  The total income from Alfie was £4346 with expenditure of £3107.  Alfie had made a profit of £1238, with a few more expenses to be reimbursed.  This compared to £525 for “George”.  </w:t>
      </w:r>
    </w:p>
    <w:p w:rsidR="00846EF2" w:rsidRDefault="00846EF2" w:rsidP="004C73FB"/>
    <w:p w:rsidR="00846EF2" w:rsidRDefault="00846EF2" w:rsidP="004C73FB">
      <w:r>
        <w:t xml:space="preserve">GC reported that the total for </w:t>
      </w:r>
      <w:r w:rsidR="006F3326">
        <w:t xml:space="preserve">the AV/lighting fund from </w:t>
      </w:r>
      <w:r>
        <w:t>online donations and proceeds from raffles f</w:t>
      </w:r>
      <w:r w:rsidR="006F3326">
        <w:t>or Edge and Alfie was £596.53.  With the grant from the Freemans Charity, the AV/lighting fund was over £2000.  The equipment would need to be purchased for Shakers.</w:t>
      </w:r>
    </w:p>
    <w:p w:rsidR="00FC399E" w:rsidRDefault="00FC399E" w:rsidP="004C73FB"/>
    <w:p w:rsidR="00127BFC" w:rsidRDefault="009F3711" w:rsidP="004A7290">
      <w:r>
        <w:rPr>
          <w:b/>
        </w:rPr>
        <w:t xml:space="preserve">4. </w:t>
      </w:r>
      <w:r w:rsidR="006F3326">
        <w:rPr>
          <w:b/>
        </w:rPr>
        <w:t>Cambs Drama Festival</w:t>
      </w:r>
    </w:p>
    <w:p w:rsidR="00675F0C" w:rsidRDefault="006F3326" w:rsidP="004A7290">
      <w:r>
        <w:t>DL reported that the Club had performed excerpts from Alfie at the Drama Festival the previous Thursday.  The club had put on a fantastic performance which had been reflected in 3 nominations for Best Actress, Best Actor and Best costumes.  DL added it had been a very positive experience and th</w:t>
      </w:r>
      <w:r w:rsidR="00DE223C">
        <w:t>e adjudicator had given the performance</w:t>
      </w:r>
      <w:r>
        <w:t xml:space="preserve"> a great r</w:t>
      </w:r>
      <w:r w:rsidR="00DE223C">
        <w:t>eview.  DL hoped that next year</w:t>
      </w:r>
      <w:r>
        <w:t xml:space="preserve"> the club would put together a production for the </w:t>
      </w:r>
      <w:r w:rsidR="00F41A2F">
        <w:t>festival rather than excerpts of the spring production.</w:t>
      </w:r>
    </w:p>
    <w:p w:rsidR="00DE223C" w:rsidRDefault="00DE223C" w:rsidP="004A7290">
      <w:pPr>
        <w:rPr>
          <w:b/>
        </w:rPr>
      </w:pPr>
    </w:p>
    <w:p w:rsidR="00127BFC" w:rsidRPr="00675F0C" w:rsidRDefault="00846694" w:rsidP="004A7290">
      <w:r>
        <w:rPr>
          <w:b/>
        </w:rPr>
        <w:lastRenderedPageBreak/>
        <w:t xml:space="preserve">5. </w:t>
      </w:r>
      <w:r w:rsidR="00F41A2F">
        <w:rPr>
          <w:b/>
        </w:rPr>
        <w:t>Riverside Gala</w:t>
      </w:r>
    </w:p>
    <w:p w:rsidR="00370A9A" w:rsidRDefault="00F41A2F" w:rsidP="00846694">
      <w:pPr>
        <w:rPr>
          <w:i/>
        </w:rPr>
      </w:pPr>
      <w:r>
        <w:t>The arrangements for the Gala were covered earlier in the meeting.</w:t>
      </w:r>
    </w:p>
    <w:p w:rsidR="00675F0C" w:rsidRDefault="00675F0C" w:rsidP="00846694">
      <w:pPr>
        <w:rPr>
          <w:i/>
        </w:rPr>
      </w:pPr>
    </w:p>
    <w:p w:rsidR="00E568C4" w:rsidRDefault="00E568C4" w:rsidP="00846694">
      <w:pPr>
        <w:rPr>
          <w:b/>
        </w:rPr>
      </w:pPr>
      <w:r>
        <w:rPr>
          <w:b/>
        </w:rPr>
        <w:t xml:space="preserve">6. </w:t>
      </w:r>
      <w:r w:rsidR="00F41A2F">
        <w:rPr>
          <w:b/>
        </w:rPr>
        <w:t>Christmas Party</w:t>
      </w:r>
    </w:p>
    <w:p w:rsidR="00666045" w:rsidRDefault="00F41A2F" w:rsidP="00822768">
      <w:r>
        <w:t xml:space="preserve">JH said that the club had held dinner/dance events </w:t>
      </w:r>
      <w:r w:rsidR="00DE223C">
        <w:t xml:space="preserve">for </w:t>
      </w:r>
      <w:r>
        <w:t>the last c</w:t>
      </w:r>
      <w:r w:rsidR="00DE223C">
        <w:t xml:space="preserve">ouple of years and she felt </w:t>
      </w:r>
      <w:r>
        <w:t>there was now a big enough membership to arrange our own Xmas party.  It was suggested that the club c</w:t>
      </w:r>
      <w:r w:rsidR="00DE223C">
        <w:t>ould hire Hartford village hall and bring our own food.</w:t>
      </w:r>
      <w:r>
        <w:t xml:space="preserve"> DL had offered to DJ and </w:t>
      </w:r>
      <w:r w:rsidR="00DE223C">
        <w:t xml:space="preserve">we could </w:t>
      </w:r>
      <w:r>
        <w:t>possibly arrange for the King of the Belgians to run a bar.  The committee felt this was a good idea</w:t>
      </w:r>
      <w:r w:rsidR="00DE223C">
        <w:t xml:space="preserve"> and would be more affordable for members. I</w:t>
      </w:r>
      <w:r>
        <w:t xml:space="preserve">t was </w:t>
      </w:r>
      <w:r w:rsidRPr="00F41A2F">
        <w:rPr>
          <w:b/>
          <w:i/>
        </w:rPr>
        <w:t>agreed</w:t>
      </w:r>
      <w:r>
        <w:t xml:space="preserve"> to go ahead with this approach.  MS would check room hire costs and availability.</w:t>
      </w:r>
    </w:p>
    <w:p w:rsidR="00F41A2F" w:rsidRDefault="00F41A2F" w:rsidP="00822768"/>
    <w:p w:rsidR="00F0689D" w:rsidRDefault="00F41A2F" w:rsidP="004A7290">
      <w:pPr>
        <w:rPr>
          <w:b/>
        </w:rPr>
      </w:pPr>
      <w:r>
        <w:rPr>
          <w:b/>
        </w:rPr>
        <w:t>7</w:t>
      </w:r>
      <w:r w:rsidR="000325C5">
        <w:rPr>
          <w:b/>
        </w:rPr>
        <w:t>. Update Reports</w:t>
      </w:r>
    </w:p>
    <w:p w:rsidR="000325C5" w:rsidRPr="000325C5" w:rsidRDefault="000325C5" w:rsidP="00E8658A">
      <w:pPr>
        <w:rPr>
          <w:b/>
        </w:rPr>
      </w:pPr>
      <w:r w:rsidRPr="000325C5">
        <w:rPr>
          <w:b/>
        </w:rPr>
        <w:t>Social</w:t>
      </w:r>
    </w:p>
    <w:p w:rsidR="000325C5" w:rsidRDefault="00BF4324" w:rsidP="00E8658A">
      <w:r>
        <w:t xml:space="preserve">DL reported that </w:t>
      </w:r>
      <w:r w:rsidR="00514582">
        <w:t>Sandra Bernie would be directing The Thrill of Love by Amanda Whittington for the Club’s spring 2018 production.  Sandra would like to do a play reading evening for the play.</w:t>
      </w:r>
    </w:p>
    <w:p w:rsidR="00514582" w:rsidRDefault="00514582" w:rsidP="00E8658A"/>
    <w:p w:rsidR="00514582" w:rsidRDefault="00514582" w:rsidP="00E8658A">
      <w:r>
        <w:t>VS reported that in preparation for Shakers, there would be a club outing to Rock Lobster in Cambridge on 17/6 for an 80’s disco night!</w:t>
      </w:r>
    </w:p>
    <w:p w:rsidR="00514582" w:rsidRDefault="00514582" w:rsidP="00E8658A"/>
    <w:p w:rsidR="00870785" w:rsidRDefault="00C7013F" w:rsidP="004A7290">
      <w:pPr>
        <w:rPr>
          <w:b/>
        </w:rPr>
      </w:pPr>
      <w:r>
        <w:rPr>
          <w:b/>
        </w:rPr>
        <w:t>9. AOB</w:t>
      </w:r>
    </w:p>
    <w:p w:rsidR="00514582" w:rsidRDefault="00514582" w:rsidP="004A7290">
      <w:pPr>
        <w:rPr>
          <w:b/>
        </w:rPr>
      </w:pPr>
      <w:r>
        <w:rPr>
          <w:b/>
        </w:rPr>
        <w:t>Shakers – FOH</w:t>
      </w:r>
    </w:p>
    <w:p w:rsidR="00514582" w:rsidRDefault="00514582" w:rsidP="004A7290">
      <w:r>
        <w:t xml:space="preserve">MS asked if there were plans to have club members as bouncers for the Shakers production.  VS said this had been considered and thought it was a good idea.  DL would ask for </w:t>
      </w:r>
      <w:r w:rsidR="00DE223C">
        <w:t>“</w:t>
      </w:r>
      <w:r>
        <w:t>bouncer</w:t>
      </w:r>
      <w:r w:rsidR="00DE223C">
        <w:t>”</w:t>
      </w:r>
      <w:r>
        <w:t xml:space="preserve"> volunteers via the newsletter.</w:t>
      </w:r>
    </w:p>
    <w:p w:rsidR="00514582" w:rsidRDefault="00514582" w:rsidP="004A7290"/>
    <w:p w:rsidR="00514582" w:rsidRPr="001C1FE1" w:rsidRDefault="00514582" w:rsidP="004A7290">
      <w:pPr>
        <w:rPr>
          <w:b/>
        </w:rPr>
      </w:pPr>
      <w:r w:rsidRPr="001C1FE1">
        <w:rPr>
          <w:b/>
        </w:rPr>
        <w:t>Ellington Village Fate, 25</w:t>
      </w:r>
      <w:r w:rsidRPr="001C1FE1">
        <w:rPr>
          <w:b/>
          <w:vertAlign w:val="superscript"/>
        </w:rPr>
        <w:t>th</w:t>
      </w:r>
      <w:r w:rsidRPr="001C1FE1">
        <w:rPr>
          <w:b/>
        </w:rPr>
        <w:t xml:space="preserve"> June</w:t>
      </w:r>
    </w:p>
    <w:p w:rsidR="00514582" w:rsidRPr="00514582" w:rsidRDefault="00514582" w:rsidP="004A7290">
      <w:r>
        <w:t xml:space="preserve">GC requested, on behalf of the Ellington village fate, for a pair of tickets as raffle prizes.  It was </w:t>
      </w:r>
      <w:r w:rsidRPr="00514582">
        <w:rPr>
          <w:b/>
          <w:i/>
        </w:rPr>
        <w:t>agreed</w:t>
      </w:r>
      <w:r w:rsidR="001C1FE1">
        <w:t xml:space="preserve"> to provide a pair of</w:t>
      </w:r>
      <w:r>
        <w:t xml:space="preserve"> tickets</w:t>
      </w:r>
      <w:r w:rsidR="00DE223C">
        <w:t xml:space="preserve"> for Shakers</w:t>
      </w:r>
      <w:bookmarkStart w:id="0" w:name="_GoBack"/>
      <w:bookmarkEnd w:id="0"/>
      <w:r>
        <w:t>.  GC would take flyers to the event to promote the show.</w:t>
      </w:r>
    </w:p>
    <w:p w:rsidR="00FD6988" w:rsidRDefault="00FD6988" w:rsidP="004A7290"/>
    <w:p w:rsidR="00C02888" w:rsidRDefault="00C7013F" w:rsidP="004A7290">
      <w:pPr>
        <w:rPr>
          <w:b/>
        </w:rPr>
      </w:pPr>
      <w:r>
        <w:rPr>
          <w:b/>
        </w:rPr>
        <w:t xml:space="preserve">Next </w:t>
      </w:r>
      <w:r w:rsidR="00870785">
        <w:rPr>
          <w:b/>
        </w:rPr>
        <w:t>meeting</w:t>
      </w:r>
    </w:p>
    <w:p w:rsidR="00C36C9D" w:rsidRDefault="0053414E" w:rsidP="00870785">
      <w:r>
        <w:t xml:space="preserve">The next meeting would take place on Tuesday </w:t>
      </w:r>
      <w:r w:rsidR="001C1FE1">
        <w:t>6</w:t>
      </w:r>
      <w:r w:rsidR="001C1FE1" w:rsidRPr="001C1FE1">
        <w:rPr>
          <w:vertAlign w:val="superscript"/>
        </w:rPr>
        <w:t>th</w:t>
      </w:r>
      <w:r w:rsidR="001C1FE1">
        <w:t xml:space="preserve"> June</w:t>
      </w:r>
      <w:r>
        <w:t xml:space="preserve"> at York Close. Godmanchester.</w:t>
      </w:r>
    </w:p>
    <w:p w:rsidR="00675F0C" w:rsidRDefault="00675F0C" w:rsidP="004A7290"/>
    <w:p w:rsidR="007E024F" w:rsidRPr="007E024F" w:rsidRDefault="00870785" w:rsidP="004A7290">
      <w:pPr>
        <w:rPr>
          <w:b/>
        </w:rPr>
      </w:pPr>
      <w:r>
        <w:rPr>
          <w:b/>
        </w:rPr>
        <w:t>S</w:t>
      </w:r>
      <w:r w:rsidR="007E024F" w:rsidRPr="007E024F">
        <w:rPr>
          <w:b/>
        </w:rPr>
        <w:t>ummary of Actions Agreed</w:t>
      </w:r>
    </w:p>
    <w:p w:rsidR="007E024F" w:rsidRDefault="007E024F" w:rsidP="004A72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8"/>
        <w:gridCol w:w="3918"/>
        <w:gridCol w:w="1532"/>
        <w:gridCol w:w="2348"/>
      </w:tblGrid>
      <w:tr w:rsidR="007E024F" w:rsidTr="00D75FF2">
        <w:tc>
          <w:tcPr>
            <w:tcW w:w="1218" w:type="dxa"/>
            <w:shd w:val="clear" w:color="auto" w:fill="BFBFBF" w:themeFill="background1" w:themeFillShade="BF"/>
          </w:tcPr>
          <w:p w:rsidR="007E024F" w:rsidRDefault="007E024F" w:rsidP="004A7290">
            <w:r>
              <w:t>Who</w:t>
            </w:r>
          </w:p>
        </w:tc>
        <w:tc>
          <w:tcPr>
            <w:tcW w:w="3918" w:type="dxa"/>
            <w:shd w:val="clear" w:color="auto" w:fill="BFBFBF" w:themeFill="background1" w:themeFillShade="BF"/>
          </w:tcPr>
          <w:p w:rsidR="007E024F" w:rsidRDefault="007E024F" w:rsidP="004A7290">
            <w:r>
              <w:t>What</w:t>
            </w:r>
          </w:p>
        </w:tc>
        <w:tc>
          <w:tcPr>
            <w:tcW w:w="1532" w:type="dxa"/>
            <w:shd w:val="clear" w:color="auto" w:fill="BFBFBF" w:themeFill="background1" w:themeFillShade="BF"/>
          </w:tcPr>
          <w:p w:rsidR="007E024F" w:rsidRDefault="007E024F" w:rsidP="004A7290">
            <w:r>
              <w:t>When</w:t>
            </w:r>
          </w:p>
        </w:tc>
        <w:tc>
          <w:tcPr>
            <w:tcW w:w="2348" w:type="dxa"/>
            <w:shd w:val="clear" w:color="auto" w:fill="BFBFBF" w:themeFill="background1" w:themeFillShade="BF"/>
          </w:tcPr>
          <w:p w:rsidR="007E024F" w:rsidRDefault="007E024F" w:rsidP="004A7290">
            <w:r>
              <w:t>Comment</w:t>
            </w:r>
          </w:p>
        </w:tc>
      </w:tr>
      <w:tr w:rsidR="00684551" w:rsidTr="00D75FF2">
        <w:tc>
          <w:tcPr>
            <w:tcW w:w="1218" w:type="dxa"/>
          </w:tcPr>
          <w:p w:rsidR="00781897" w:rsidRDefault="00781897" w:rsidP="004A7290"/>
          <w:p w:rsidR="00781897" w:rsidRDefault="00781897" w:rsidP="004A7290">
            <w:r>
              <w:t>EW</w:t>
            </w:r>
          </w:p>
          <w:p w:rsidR="00781897" w:rsidRDefault="00781897" w:rsidP="004A7290"/>
          <w:p w:rsidR="00C00B5F" w:rsidRDefault="00C00B5F" w:rsidP="004A7290">
            <w:r>
              <w:t>DL</w:t>
            </w:r>
          </w:p>
          <w:p w:rsidR="00781897" w:rsidRDefault="00781897" w:rsidP="004A7290">
            <w:r>
              <w:t>DL</w:t>
            </w:r>
          </w:p>
          <w:p w:rsidR="00781897" w:rsidRDefault="00C00B5F" w:rsidP="004A7290">
            <w:r>
              <w:t>JH/DL</w:t>
            </w:r>
          </w:p>
          <w:p w:rsidR="00781897" w:rsidRDefault="00781897" w:rsidP="004A7290"/>
          <w:p w:rsidR="00675F0C" w:rsidRDefault="00C00B5F" w:rsidP="004A7290">
            <w:r>
              <w:t>DL</w:t>
            </w:r>
          </w:p>
          <w:p w:rsidR="00781897" w:rsidRDefault="00781897" w:rsidP="004A7290">
            <w:r>
              <w:t>SC</w:t>
            </w:r>
          </w:p>
          <w:p w:rsidR="00781897" w:rsidRDefault="00781897" w:rsidP="004A7290"/>
          <w:p w:rsidR="00781897" w:rsidRDefault="00781897" w:rsidP="004A7290">
            <w:r>
              <w:t>MS</w:t>
            </w:r>
          </w:p>
          <w:p w:rsidR="00781897" w:rsidRDefault="00781897" w:rsidP="004A7290"/>
          <w:p w:rsidR="00781897" w:rsidRDefault="00C00B5F" w:rsidP="004A7290">
            <w:r>
              <w:t>DL/VS</w:t>
            </w:r>
          </w:p>
        </w:tc>
        <w:tc>
          <w:tcPr>
            <w:tcW w:w="3918" w:type="dxa"/>
          </w:tcPr>
          <w:p w:rsidR="00684551" w:rsidRPr="00781897" w:rsidRDefault="00825FE2" w:rsidP="00376A5E">
            <w:pPr>
              <w:rPr>
                <w:b/>
              </w:rPr>
            </w:pPr>
            <w:r w:rsidRPr="00781897">
              <w:rPr>
                <w:b/>
              </w:rPr>
              <w:t xml:space="preserve">Riverside Gala </w:t>
            </w:r>
            <w:r w:rsidR="00781897" w:rsidRPr="00781897">
              <w:rPr>
                <w:b/>
              </w:rPr>
              <w:t>Actions</w:t>
            </w:r>
            <w:r w:rsidRPr="00781897">
              <w:rPr>
                <w:b/>
              </w:rPr>
              <w:t>– 10/6/17</w:t>
            </w:r>
          </w:p>
          <w:p w:rsidR="00C00B5F" w:rsidRDefault="00781897" w:rsidP="00781897">
            <w:r>
              <w:t>C</w:t>
            </w:r>
            <w:r w:rsidR="00825FE2">
              <w:t>o-ordinate the arrangements and rota for the day</w:t>
            </w:r>
          </w:p>
          <w:p w:rsidR="00C00B5F" w:rsidRPr="00C00B5F" w:rsidRDefault="00C00B5F" w:rsidP="00781897">
            <w:r>
              <w:t>Request volunteers via newsletter</w:t>
            </w:r>
          </w:p>
          <w:p w:rsidR="00825FE2" w:rsidRPr="00781897" w:rsidRDefault="00781897" w:rsidP="00781897">
            <w:pPr>
              <w:rPr>
                <w:b/>
              </w:rPr>
            </w:pPr>
            <w:r>
              <w:t>Pr</w:t>
            </w:r>
            <w:r w:rsidR="00825FE2">
              <w:t>ovide a Gazebo</w:t>
            </w:r>
          </w:p>
          <w:p w:rsidR="00675F0C" w:rsidRDefault="00C00B5F" w:rsidP="00781897">
            <w:r>
              <w:t>D</w:t>
            </w:r>
            <w:r w:rsidR="00825FE2">
              <w:t>isplay board to be collected from Alconbury</w:t>
            </w:r>
          </w:p>
          <w:p w:rsidR="00C00B5F" w:rsidRPr="00C00B5F" w:rsidRDefault="00C00B5F" w:rsidP="00781897">
            <w:r>
              <w:t>Give SC access to online club photos</w:t>
            </w:r>
          </w:p>
          <w:p w:rsidR="00781897" w:rsidRDefault="00781897" w:rsidP="00781897">
            <w:pPr>
              <w:rPr>
                <w:b/>
              </w:rPr>
            </w:pPr>
            <w:r>
              <w:t>P</w:t>
            </w:r>
            <w:r w:rsidR="00825FE2">
              <w:t>ut together photos for the display board</w:t>
            </w:r>
          </w:p>
          <w:p w:rsidR="00825FE2" w:rsidRPr="00781897" w:rsidRDefault="00781897" w:rsidP="00781897">
            <w:pPr>
              <w:rPr>
                <w:b/>
              </w:rPr>
            </w:pPr>
            <w:r>
              <w:t>P</w:t>
            </w:r>
            <w:r w:rsidR="00825FE2">
              <w:t>roduce and print newsletter sign up forms</w:t>
            </w:r>
          </w:p>
          <w:p w:rsidR="00825FE2" w:rsidRPr="00781897" w:rsidRDefault="00C00B5F" w:rsidP="00376A5E">
            <w:pPr>
              <w:rPr>
                <w:b/>
              </w:rPr>
            </w:pPr>
            <w:r>
              <w:t>Contact cast members</w:t>
            </w:r>
          </w:p>
        </w:tc>
        <w:tc>
          <w:tcPr>
            <w:tcW w:w="1532" w:type="dxa"/>
          </w:tcPr>
          <w:p w:rsidR="00684551" w:rsidRDefault="00E568C4" w:rsidP="004A7290">
            <w:r>
              <w:t>In time for the Gala</w:t>
            </w:r>
          </w:p>
        </w:tc>
        <w:tc>
          <w:tcPr>
            <w:tcW w:w="2348" w:type="dxa"/>
          </w:tcPr>
          <w:p w:rsidR="00684551" w:rsidRDefault="00684551" w:rsidP="004A7290"/>
        </w:tc>
      </w:tr>
      <w:tr w:rsidR="000325C5" w:rsidTr="00D75FF2">
        <w:tc>
          <w:tcPr>
            <w:tcW w:w="1218" w:type="dxa"/>
          </w:tcPr>
          <w:p w:rsidR="000325C5" w:rsidRDefault="00666045" w:rsidP="004A7290">
            <w:r>
              <w:t>SC</w:t>
            </w:r>
          </w:p>
        </w:tc>
        <w:tc>
          <w:tcPr>
            <w:tcW w:w="3918" w:type="dxa"/>
          </w:tcPr>
          <w:p w:rsidR="000325C5" w:rsidRDefault="00666045" w:rsidP="00376A5E">
            <w:r>
              <w:t>Contact St Peter’s School for site visit</w:t>
            </w:r>
          </w:p>
        </w:tc>
        <w:tc>
          <w:tcPr>
            <w:tcW w:w="1532" w:type="dxa"/>
          </w:tcPr>
          <w:p w:rsidR="000325C5" w:rsidRDefault="00C00B5F" w:rsidP="004A7290">
            <w:r>
              <w:t>ongoing</w:t>
            </w:r>
          </w:p>
        </w:tc>
        <w:tc>
          <w:tcPr>
            <w:tcW w:w="2348" w:type="dxa"/>
          </w:tcPr>
          <w:p w:rsidR="000325C5" w:rsidRDefault="000325C5" w:rsidP="000325C5">
            <w:pPr>
              <w:jc w:val="center"/>
            </w:pPr>
          </w:p>
        </w:tc>
      </w:tr>
      <w:tr w:rsidR="000325C5" w:rsidTr="00D75FF2">
        <w:tc>
          <w:tcPr>
            <w:tcW w:w="1218" w:type="dxa"/>
          </w:tcPr>
          <w:p w:rsidR="000325C5" w:rsidRDefault="00666045" w:rsidP="004A7290">
            <w:r>
              <w:t>CM</w:t>
            </w:r>
          </w:p>
        </w:tc>
        <w:tc>
          <w:tcPr>
            <w:tcW w:w="3918" w:type="dxa"/>
          </w:tcPr>
          <w:p w:rsidR="000325C5" w:rsidRDefault="00666045" w:rsidP="00376A5E">
            <w:r>
              <w:t>Investigate use of Lookers Barn at Godmanchester</w:t>
            </w:r>
            <w:r w:rsidR="00C00B5F">
              <w:t xml:space="preserve"> and also Officers Mess at Brampton</w:t>
            </w:r>
          </w:p>
        </w:tc>
        <w:tc>
          <w:tcPr>
            <w:tcW w:w="1532" w:type="dxa"/>
          </w:tcPr>
          <w:p w:rsidR="000325C5" w:rsidRDefault="00C00B5F" w:rsidP="004A7290">
            <w:r>
              <w:t>ongoing</w:t>
            </w:r>
          </w:p>
        </w:tc>
        <w:tc>
          <w:tcPr>
            <w:tcW w:w="2348" w:type="dxa"/>
          </w:tcPr>
          <w:p w:rsidR="000325C5" w:rsidRDefault="000325C5" w:rsidP="000325C5">
            <w:pPr>
              <w:jc w:val="center"/>
            </w:pPr>
          </w:p>
        </w:tc>
      </w:tr>
      <w:tr w:rsidR="000325C5" w:rsidTr="00D75FF2">
        <w:tc>
          <w:tcPr>
            <w:tcW w:w="1218" w:type="dxa"/>
          </w:tcPr>
          <w:p w:rsidR="000325C5" w:rsidRDefault="00666045" w:rsidP="004A7290">
            <w:r>
              <w:t>All</w:t>
            </w:r>
          </w:p>
        </w:tc>
        <w:tc>
          <w:tcPr>
            <w:tcW w:w="3918" w:type="dxa"/>
          </w:tcPr>
          <w:p w:rsidR="000325C5" w:rsidRDefault="00666045" w:rsidP="00376A5E">
            <w:r>
              <w:t>Keep thinking about potential venues</w:t>
            </w:r>
          </w:p>
        </w:tc>
        <w:tc>
          <w:tcPr>
            <w:tcW w:w="1532" w:type="dxa"/>
          </w:tcPr>
          <w:p w:rsidR="000325C5" w:rsidRDefault="00C00B5F" w:rsidP="004A7290">
            <w:r>
              <w:t>o</w:t>
            </w:r>
            <w:r w:rsidR="00675F0C">
              <w:t>ngoing</w:t>
            </w:r>
          </w:p>
        </w:tc>
        <w:tc>
          <w:tcPr>
            <w:tcW w:w="2348" w:type="dxa"/>
          </w:tcPr>
          <w:p w:rsidR="000325C5" w:rsidRDefault="000325C5" w:rsidP="000325C5">
            <w:pPr>
              <w:jc w:val="center"/>
            </w:pPr>
          </w:p>
        </w:tc>
      </w:tr>
      <w:tr w:rsidR="00FD6988" w:rsidTr="00D75FF2">
        <w:tc>
          <w:tcPr>
            <w:tcW w:w="1218" w:type="dxa"/>
          </w:tcPr>
          <w:p w:rsidR="00FD6988" w:rsidRDefault="00FD6988" w:rsidP="004A7290">
            <w:r>
              <w:t>All</w:t>
            </w:r>
          </w:p>
        </w:tc>
        <w:tc>
          <w:tcPr>
            <w:tcW w:w="3918" w:type="dxa"/>
          </w:tcPr>
          <w:p w:rsidR="00FD6988" w:rsidRDefault="00FD6988" w:rsidP="00376A5E">
            <w:r>
              <w:t>Ideas for rehearsal space needed.</w:t>
            </w:r>
          </w:p>
        </w:tc>
        <w:tc>
          <w:tcPr>
            <w:tcW w:w="1532" w:type="dxa"/>
          </w:tcPr>
          <w:p w:rsidR="00FD6988" w:rsidRDefault="00675F0C" w:rsidP="004A7290">
            <w:r>
              <w:t>Next meeting/</w:t>
            </w:r>
          </w:p>
          <w:p w:rsidR="00675F0C" w:rsidRDefault="00675F0C" w:rsidP="004A7290">
            <w:r>
              <w:t>ongoing</w:t>
            </w:r>
          </w:p>
        </w:tc>
        <w:tc>
          <w:tcPr>
            <w:tcW w:w="2348" w:type="dxa"/>
          </w:tcPr>
          <w:p w:rsidR="00FD6988" w:rsidRDefault="00FD6988" w:rsidP="000325C5">
            <w:pPr>
              <w:jc w:val="center"/>
            </w:pPr>
          </w:p>
        </w:tc>
      </w:tr>
      <w:tr w:rsidR="00C00B5F" w:rsidTr="00D75FF2">
        <w:tc>
          <w:tcPr>
            <w:tcW w:w="1218" w:type="dxa"/>
          </w:tcPr>
          <w:p w:rsidR="00C00B5F" w:rsidRDefault="00F41A2F" w:rsidP="004A7290">
            <w:r>
              <w:lastRenderedPageBreak/>
              <w:t>MS</w:t>
            </w:r>
          </w:p>
        </w:tc>
        <w:tc>
          <w:tcPr>
            <w:tcW w:w="3918" w:type="dxa"/>
          </w:tcPr>
          <w:p w:rsidR="00C00B5F" w:rsidRDefault="00F41A2F" w:rsidP="00376A5E">
            <w:r>
              <w:t>Check cost and availability of Hartford Village Hall for Xmas party</w:t>
            </w:r>
          </w:p>
        </w:tc>
        <w:tc>
          <w:tcPr>
            <w:tcW w:w="1532" w:type="dxa"/>
          </w:tcPr>
          <w:p w:rsidR="00C00B5F" w:rsidRDefault="00F41A2F" w:rsidP="004A7290">
            <w:r>
              <w:t>Next meeting</w:t>
            </w:r>
          </w:p>
        </w:tc>
        <w:tc>
          <w:tcPr>
            <w:tcW w:w="2348" w:type="dxa"/>
          </w:tcPr>
          <w:p w:rsidR="00C00B5F" w:rsidRDefault="00C00B5F" w:rsidP="000325C5">
            <w:pPr>
              <w:jc w:val="center"/>
            </w:pPr>
          </w:p>
        </w:tc>
      </w:tr>
      <w:tr w:rsidR="00514582" w:rsidTr="00D75FF2">
        <w:tc>
          <w:tcPr>
            <w:tcW w:w="1218" w:type="dxa"/>
          </w:tcPr>
          <w:p w:rsidR="00514582" w:rsidRDefault="00514582" w:rsidP="004A7290">
            <w:r>
              <w:t>DL</w:t>
            </w:r>
          </w:p>
        </w:tc>
        <w:tc>
          <w:tcPr>
            <w:tcW w:w="3918" w:type="dxa"/>
          </w:tcPr>
          <w:p w:rsidR="00514582" w:rsidRDefault="001C1FE1" w:rsidP="00376A5E">
            <w:r>
              <w:t>Request</w:t>
            </w:r>
            <w:r w:rsidR="00514582">
              <w:t xml:space="preserve"> for Shakers </w:t>
            </w:r>
            <w:r>
              <w:t>“</w:t>
            </w:r>
            <w:r w:rsidR="00514582">
              <w:t>bouncers</w:t>
            </w:r>
            <w:r>
              <w:t>”</w:t>
            </w:r>
            <w:r w:rsidR="00514582">
              <w:t xml:space="preserve"> via newsletter</w:t>
            </w:r>
          </w:p>
        </w:tc>
        <w:tc>
          <w:tcPr>
            <w:tcW w:w="1532" w:type="dxa"/>
          </w:tcPr>
          <w:p w:rsidR="00514582" w:rsidRDefault="00514582" w:rsidP="004A7290">
            <w:r>
              <w:t>For production</w:t>
            </w:r>
          </w:p>
        </w:tc>
        <w:tc>
          <w:tcPr>
            <w:tcW w:w="2348" w:type="dxa"/>
          </w:tcPr>
          <w:p w:rsidR="00514582" w:rsidRDefault="00514582" w:rsidP="000325C5">
            <w:pPr>
              <w:jc w:val="center"/>
            </w:pPr>
          </w:p>
        </w:tc>
      </w:tr>
    </w:tbl>
    <w:p w:rsidR="00AF5FBF" w:rsidRDefault="005266BC" w:rsidP="007516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F5FBF" w:rsidSect="008D62D8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582" w:rsidRDefault="00514582" w:rsidP="0091144B">
      <w:r>
        <w:separator/>
      </w:r>
    </w:p>
  </w:endnote>
  <w:endnote w:type="continuationSeparator" w:id="0">
    <w:p w:rsidR="00514582" w:rsidRDefault="00514582" w:rsidP="0091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582" w:rsidRDefault="00514582" w:rsidP="0091144B">
      <w:r>
        <w:separator/>
      </w:r>
    </w:p>
  </w:footnote>
  <w:footnote w:type="continuationSeparator" w:id="0">
    <w:p w:rsidR="00514582" w:rsidRDefault="00514582" w:rsidP="00911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C1B"/>
    <w:multiLevelType w:val="hybridMultilevel"/>
    <w:tmpl w:val="9AD6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40C35"/>
    <w:multiLevelType w:val="hybridMultilevel"/>
    <w:tmpl w:val="F5541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65AE6"/>
    <w:multiLevelType w:val="hybridMultilevel"/>
    <w:tmpl w:val="CB04E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41031"/>
    <w:multiLevelType w:val="hybridMultilevel"/>
    <w:tmpl w:val="C592F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54F62"/>
    <w:multiLevelType w:val="hybridMultilevel"/>
    <w:tmpl w:val="72ACC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A5008"/>
    <w:multiLevelType w:val="hybridMultilevel"/>
    <w:tmpl w:val="0C4AC1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705B63"/>
    <w:multiLevelType w:val="hybridMultilevel"/>
    <w:tmpl w:val="61987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069C0"/>
    <w:multiLevelType w:val="hybridMultilevel"/>
    <w:tmpl w:val="70783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91E68"/>
    <w:multiLevelType w:val="hybridMultilevel"/>
    <w:tmpl w:val="7474F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866F1"/>
    <w:multiLevelType w:val="hybridMultilevel"/>
    <w:tmpl w:val="DA84B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C7F07"/>
    <w:multiLevelType w:val="hybridMultilevel"/>
    <w:tmpl w:val="2C6C9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21B78"/>
    <w:multiLevelType w:val="hybridMultilevel"/>
    <w:tmpl w:val="F24AC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4559A"/>
    <w:multiLevelType w:val="hybridMultilevel"/>
    <w:tmpl w:val="76866A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773DB3"/>
    <w:multiLevelType w:val="hybridMultilevel"/>
    <w:tmpl w:val="6414E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805B7"/>
    <w:multiLevelType w:val="hybridMultilevel"/>
    <w:tmpl w:val="F0EE6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03FDB"/>
    <w:multiLevelType w:val="hybridMultilevel"/>
    <w:tmpl w:val="139815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F48CF"/>
    <w:multiLevelType w:val="hybridMultilevel"/>
    <w:tmpl w:val="64548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81B94"/>
    <w:multiLevelType w:val="hybridMultilevel"/>
    <w:tmpl w:val="62B4F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526C1"/>
    <w:multiLevelType w:val="hybridMultilevel"/>
    <w:tmpl w:val="4970A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317F9"/>
    <w:multiLevelType w:val="hybridMultilevel"/>
    <w:tmpl w:val="BC2C9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36AF9"/>
    <w:multiLevelType w:val="hybridMultilevel"/>
    <w:tmpl w:val="2F9000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725493"/>
    <w:multiLevelType w:val="hybridMultilevel"/>
    <w:tmpl w:val="C35A0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C5BF5"/>
    <w:multiLevelType w:val="hybridMultilevel"/>
    <w:tmpl w:val="39722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D70CE"/>
    <w:multiLevelType w:val="hybridMultilevel"/>
    <w:tmpl w:val="DAA44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17C52"/>
    <w:multiLevelType w:val="hybridMultilevel"/>
    <w:tmpl w:val="0ADE5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C6E85"/>
    <w:multiLevelType w:val="hybridMultilevel"/>
    <w:tmpl w:val="7CD8F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1607E"/>
    <w:multiLevelType w:val="hybridMultilevel"/>
    <w:tmpl w:val="FDD8C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86CD2"/>
    <w:multiLevelType w:val="hybridMultilevel"/>
    <w:tmpl w:val="F0BAD3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AA2011"/>
    <w:multiLevelType w:val="hybridMultilevel"/>
    <w:tmpl w:val="C4F21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E6AC1"/>
    <w:multiLevelType w:val="hybridMultilevel"/>
    <w:tmpl w:val="B64AB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251D3"/>
    <w:multiLevelType w:val="hybridMultilevel"/>
    <w:tmpl w:val="9FD66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741BF"/>
    <w:multiLevelType w:val="hybridMultilevel"/>
    <w:tmpl w:val="11F41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9569D"/>
    <w:multiLevelType w:val="hybridMultilevel"/>
    <w:tmpl w:val="06C04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20"/>
  </w:num>
  <w:num w:numId="4">
    <w:abstractNumId w:val="3"/>
  </w:num>
  <w:num w:numId="5">
    <w:abstractNumId w:val="14"/>
  </w:num>
  <w:num w:numId="6">
    <w:abstractNumId w:val="23"/>
  </w:num>
  <w:num w:numId="7">
    <w:abstractNumId w:val="11"/>
  </w:num>
  <w:num w:numId="8">
    <w:abstractNumId w:val="25"/>
  </w:num>
  <w:num w:numId="9">
    <w:abstractNumId w:val="7"/>
  </w:num>
  <w:num w:numId="10">
    <w:abstractNumId w:val="22"/>
  </w:num>
  <w:num w:numId="11">
    <w:abstractNumId w:val="29"/>
  </w:num>
  <w:num w:numId="12">
    <w:abstractNumId w:val="9"/>
  </w:num>
  <w:num w:numId="13">
    <w:abstractNumId w:val="24"/>
  </w:num>
  <w:num w:numId="14">
    <w:abstractNumId w:val="2"/>
  </w:num>
  <w:num w:numId="15">
    <w:abstractNumId w:val="4"/>
  </w:num>
  <w:num w:numId="16">
    <w:abstractNumId w:val="10"/>
  </w:num>
  <w:num w:numId="17">
    <w:abstractNumId w:val="1"/>
  </w:num>
  <w:num w:numId="18">
    <w:abstractNumId w:val="21"/>
  </w:num>
  <w:num w:numId="19">
    <w:abstractNumId w:val="6"/>
  </w:num>
  <w:num w:numId="20">
    <w:abstractNumId w:val="18"/>
  </w:num>
  <w:num w:numId="21">
    <w:abstractNumId w:val="13"/>
  </w:num>
  <w:num w:numId="22">
    <w:abstractNumId w:val="12"/>
  </w:num>
  <w:num w:numId="23">
    <w:abstractNumId w:val="17"/>
  </w:num>
  <w:num w:numId="24">
    <w:abstractNumId w:val="16"/>
  </w:num>
  <w:num w:numId="25">
    <w:abstractNumId w:val="5"/>
  </w:num>
  <w:num w:numId="26">
    <w:abstractNumId w:val="31"/>
  </w:num>
  <w:num w:numId="27">
    <w:abstractNumId w:val="8"/>
  </w:num>
  <w:num w:numId="28">
    <w:abstractNumId w:val="28"/>
  </w:num>
  <w:num w:numId="29">
    <w:abstractNumId w:val="32"/>
  </w:num>
  <w:num w:numId="30">
    <w:abstractNumId w:val="19"/>
  </w:num>
  <w:num w:numId="31">
    <w:abstractNumId w:val="30"/>
  </w:num>
  <w:num w:numId="32">
    <w:abstractNumId w:val="15"/>
  </w:num>
  <w:num w:numId="3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43"/>
    <w:rsid w:val="0002385A"/>
    <w:rsid w:val="00027422"/>
    <w:rsid w:val="0003130E"/>
    <w:rsid w:val="000325C5"/>
    <w:rsid w:val="000370D4"/>
    <w:rsid w:val="0004201A"/>
    <w:rsid w:val="00052A03"/>
    <w:rsid w:val="00061456"/>
    <w:rsid w:val="00066D95"/>
    <w:rsid w:val="00071AFA"/>
    <w:rsid w:val="00081446"/>
    <w:rsid w:val="000916D0"/>
    <w:rsid w:val="0009604D"/>
    <w:rsid w:val="00096A30"/>
    <w:rsid w:val="000A0AB8"/>
    <w:rsid w:val="000A7EBC"/>
    <w:rsid w:val="000B18F6"/>
    <w:rsid w:val="000C0DE7"/>
    <w:rsid w:val="000C6846"/>
    <w:rsid w:val="000D153B"/>
    <w:rsid w:val="000E2E41"/>
    <w:rsid w:val="000E300A"/>
    <w:rsid w:val="000F4685"/>
    <w:rsid w:val="000F72CF"/>
    <w:rsid w:val="00107B48"/>
    <w:rsid w:val="00117C4D"/>
    <w:rsid w:val="00120BCE"/>
    <w:rsid w:val="001212BE"/>
    <w:rsid w:val="0012207A"/>
    <w:rsid w:val="00126D83"/>
    <w:rsid w:val="00127515"/>
    <w:rsid w:val="00127BFC"/>
    <w:rsid w:val="0013441C"/>
    <w:rsid w:val="001479AC"/>
    <w:rsid w:val="00175C9B"/>
    <w:rsid w:val="001A4078"/>
    <w:rsid w:val="001B1090"/>
    <w:rsid w:val="001B654E"/>
    <w:rsid w:val="001C1FE1"/>
    <w:rsid w:val="001D34E6"/>
    <w:rsid w:val="001D7D29"/>
    <w:rsid w:val="001F3811"/>
    <w:rsid w:val="001F415C"/>
    <w:rsid w:val="00205157"/>
    <w:rsid w:val="00215E2E"/>
    <w:rsid w:val="00222D75"/>
    <w:rsid w:val="00231BA0"/>
    <w:rsid w:val="00241BC7"/>
    <w:rsid w:val="0024343B"/>
    <w:rsid w:val="00247B9A"/>
    <w:rsid w:val="00253613"/>
    <w:rsid w:val="00260C2F"/>
    <w:rsid w:val="00264432"/>
    <w:rsid w:val="002677AB"/>
    <w:rsid w:val="00270A6F"/>
    <w:rsid w:val="00274F0A"/>
    <w:rsid w:val="00281916"/>
    <w:rsid w:val="002910CE"/>
    <w:rsid w:val="002946B2"/>
    <w:rsid w:val="002B13C4"/>
    <w:rsid w:val="002B166B"/>
    <w:rsid w:val="002C0105"/>
    <w:rsid w:val="002C1BBB"/>
    <w:rsid w:val="002C53B6"/>
    <w:rsid w:val="002C6976"/>
    <w:rsid w:val="002D0025"/>
    <w:rsid w:val="002E0BB0"/>
    <w:rsid w:val="002E3AFB"/>
    <w:rsid w:val="002F26F2"/>
    <w:rsid w:val="002F30CB"/>
    <w:rsid w:val="002F3808"/>
    <w:rsid w:val="002F6CBC"/>
    <w:rsid w:val="003200B0"/>
    <w:rsid w:val="003346CB"/>
    <w:rsid w:val="003353A9"/>
    <w:rsid w:val="00335E52"/>
    <w:rsid w:val="003460D4"/>
    <w:rsid w:val="00346855"/>
    <w:rsid w:val="00347102"/>
    <w:rsid w:val="00350D42"/>
    <w:rsid w:val="0035687F"/>
    <w:rsid w:val="0035751F"/>
    <w:rsid w:val="003602CB"/>
    <w:rsid w:val="00360545"/>
    <w:rsid w:val="0037070E"/>
    <w:rsid w:val="00370A9A"/>
    <w:rsid w:val="003740AE"/>
    <w:rsid w:val="00374FCE"/>
    <w:rsid w:val="00376A5E"/>
    <w:rsid w:val="0038409B"/>
    <w:rsid w:val="00390456"/>
    <w:rsid w:val="00390725"/>
    <w:rsid w:val="00392302"/>
    <w:rsid w:val="00395B65"/>
    <w:rsid w:val="003B3672"/>
    <w:rsid w:val="003B3ACC"/>
    <w:rsid w:val="003B794B"/>
    <w:rsid w:val="003C3AF9"/>
    <w:rsid w:val="003D3B0C"/>
    <w:rsid w:val="003E7FAC"/>
    <w:rsid w:val="003F2080"/>
    <w:rsid w:val="0040162E"/>
    <w:rsid w:val="00415572"/>
    <w:rsid w:val="00416624"/>
    <w:rsid w:val="00417B92"/>
    <w:rsid w:val="00430672"/>
    <w:rsid w:val="00431B21"/>
    <w:rsid w:val="00441676"/>
    <w:rsid w:val="00446743"/>
    <w:rsid w:val="0044726D"/>
    <w:rsid w:val="004566DF"/>
    <w:rsid w:val="00460AFA"/>
    <w:rsid w:val="00487744"/>
    <w:rsid w:val="00494C9E"/>
    <w:rsid w:val="004953AB"/>
    <w:rsid w:val="004954A0"/>
    <w:rsid w:val="004A625F"/>
    <w:rsid w:val="004A7290"/>
    <w:rsid w:val="004B5E80"/>
    <w:rsid w:val="004C2760"/>
    <w:rsid w:val="004C57F0"/>
    <w:rsid w:val="004C73FB"/>
    <w:rsid w:val="004D7AA9"/>
    <w:rsid w:val="004E35CE"/>
    <w:rsid w:val="00501DAA"/>
    <w:rsid w:val="00513252"/>
    <w:rsid w:val="00513B43"/>
    <w:rsid w:val="00514582"/>
    <w:rsid w:val="00514642"/>
    <w:rsid w:val="0051526F"/>
    <w:rsid w:val="00522B51"/>
    <w:rsid w:val="005266BC"/>
    <w:rsid w:val="0053414E"/>
    <w:rsid w:val="00536EE7"/>
    <w:rsid w:val="00542B24"/>
    <w:rsid w:val="00542CF6"/>
    <w:rsid w:val="00543355"/>
    <w:rsid w:val="00543F06"/>
    <w:rsid w:val="00544E99"/>
    <w:rsid w:val="00545DC8"/>
    <w:rsid w:val="00546D4E"/>
    <w:rsid w:val="00550156"/>
    <w:rsid w:val="00553028"/>
    <w:rsid w:val="00553B99"/>
    <w:rsid w:val="00562EE2"/>
    <w:rsid w:val="00563434"/>
    <w:rsid w:val="005708A6"/>
    <w:rsid w:val="00574339"/>
    <w:rsid w:val="00582D06"/>
    <w:rsid w:val="005902E8"/>
    <w:rsid w:val="00596BCD"/>
    <w:rsid w:val="00596F07"/>
    <w:rsid w:val="005A1B49"/>
    <w:rsid w:val="005A1DE6"/>
    <w:rsid w:val="005A281C"/>
    <w:rsid w:val="005B1F4E"/>
    <w:rsid w:val="005B3892"/>
    <w:rsid w:val="005B3DA5"/>
    <w:rsid w:val="005B625D"/>
    <w:rsid w:val="005B6772"/>
    <w:rsid w:val="005C26B9"/>
    <w:rsid w:val="005E666D"/>
    <w:rsid w:val="005F54D7"/>
    <w:rsid w:val="00604EAE"/>
    <w:rsid w:val="006073C5"/>
    <w:rsid w:val="006133D4"/>
    <w:rsid w:val="00616DDE"/>
    <w:rsid w:val="00632868"/>
    <w:rsid w:val="0064093B"/>
    <w:rsid w:val="0064611E"/>
    <w:rsid w:val="006478AB"/>
    <w:rsid w:val="006530B4"/>
    <w:rsid w:val="006607B8"/>
    <w:rsid w:val="00666045"/>
    <w:rsid w:val="00674964"/>
    <w:rsid w:val="00675F0C"/>
    <w:rsid w:val="00677D1F"/>
    <w:rsid w:val="00681DE1"/>
    <w:rsid w:val="00684551"/>
    <w:rsid w:val="00687AD3"/>
    <w:rsid w:val="00694CBB"/>
    <w:rsid w:val="006A0E21"/>
    <w:rsid w:val="006B0504"/>
    <w:rsid w:val="006B7BC8"/>
    <w:rsid w:val="006C1FA0"/>
    <w:rsid w:val="006C3877"/>
    <w:rsid w:val="006D41B1"/>
    <w:rsid w:val="006F2D88"/>
    <w:rsid w:val="006F3326"/>
    <w:rsid w:val="00703BD6"/>
    <w:rsid w:val="00716629"/>
    <w:rsid w:val="00716F6B"/>
    <w:rsid w:val="0071797B"/>
    <w:rsid w:val="007247A0"/>
    <w:rsid w:val="00725D06"/>
    <w:rsid w:val="007320C8"/>
    <w:rsid w:val="00743950"/>
    <w:rsid w:val="00744B75"/>
    <w:rsid w:val="00751600"/>
    <w:rsid w:val="0076068B"/>
    <w:rsid w:val="00762143"/>
    <w:rsid w:val="00762632"/>
    <w:rsid w:val="00764D6D"/>
    <w:rsid w:val="00781897"/>
    <w:rsid w:val="007A43DC"/>
    <w:rsid w:val="007A5976"/>
    <w:rsid w:val="007A7621"/>
    <w:rsid w:val="007B5E4A"/>
    <w:rsid w:val="007C0830"/>
    <w:rsid w:val="007C13B3"/>
    <w:rsid w:val="007C58B3"/>
    <w:rsid w:val="007E024F"/>
    <w:rsid w:val="007E2992"/>
    <w:rsid w:val="007E2B9D"/>
    <w:rsid w:val="007F0A98"/>
    <w:rsid w:val="007F34DC"/>
    <w:rsid w:val="00801082"/>
    <w:rsid w:val="0080273C"/>
    <w:rsid w:val="00804D59"/>
    <w:rsid w:val="00806870"/>
    <w:rsid w:val="0081731B"/>
    <w:rsid w:val="00822768"/>
    <w:rsid w:val="008246FA"/>
    <w:rsid w:val="00825FE2"/>
    <w:rsid w:val="0082602D"/>
    <w:rsid w:val="00846694"/>
    <w:rsid w:val="00846EF2"/>
    <w:rsid w:val="0085454B"/>
    <w:rsid w:val="00855F9C"/>
    <w:rsid w:val="0086510F"/>
    <w:rsid w:val="00865EC4"/>
    <w:rsid w:val="00866019"/>
    <w:rsid w:val="00870439"/>
    <w:rsid w:val="00870785"/>
    <w:rsid w:val="00884817"/>
    <w:rsid w:val="00893834"/>
    <w:rsid w:val="00895814"/>
    <w:rsid w:val="008A5902"/>
    <w:rsid w:val="008A6A2D"/>
    <w:rsid w:val="008B398D"/>
    <w:rsid w:val="008B7024"/>
    <w:rsid w:val="008C1A7B"/>
    <w:rsid w:val="008C1BFC"/>
    <w:rsid w:val="008C6321"/>
    <w:rsid w:val="008D62D8"/>
    <w:rsid w:val="008D7E51"/>
    <w:rsid w:val="008E19DE"/>
    <w:rsid w:val="008E7D28"/>
    <w:rsid w:val="008F41C6"/>
    <w:rsid w:val="0091144B"/>
    <w:rsid w:val="00912D46"/>
    <w:rsid w:val="00924A57"/>
    <w:rsid w:val="00926EC0"/>
    <w:rsid w:val="00931FDF"/>
    <w:rsid w:val="009344F5"/>
    <w:rsid w:val="00940E24"/>
    <w:rsid w:val="00942168"/>
    <w:rsid w:val="00942433"/>
    <w:rsid w:val="00944D4D"/>
    <w:rsid w:val="00945525"/>
    <w:rsid w:val="00947E99"/>
    <w:rsid w:val="0095749F"/>
    <w:rsid w:val="00971FB9"/>
    <w:rsid w:val="00972E3A"/>
    <w:rsid w:val="00976FC6"/>
    <w:rsid w:val="009A38D4"/>
    <w:rsid w:val="009B5D21"/>
    <w:rsid w:val="009C1290"/>
    <w:rsid w:val="009C3DF2"/>
    <w:rsid w:val="009D301A"/>
    <w:rsid w:val="009D3FAE"/>
    <w:rsid w:val="009E3E6A"/>
    <w:rsid w:val="009E4FCF"/>
    <w:rsid w:val="009E71C4"/>
    <w:rsid w:val="009F1D87"/>
    <w:rsid w:val="009F3711"/>
    <w:rsid w:val="00A010B0"/>
    <w:rsid w:val="00A03406"/>
    <w:rsid w:val="00A06379"/>
    <w:rsid w:val="00A10692"/>
    <w:rsid w:val="00A21357"/>
    <w:rsid w:val="00A35FA1"/>
    <w:rsid w:val="00A469E8"/>
    <w:rsid w:val="00A51C26"/>
    <w:rsid w:val="00A54DFE"/>
    <w:rsid w:val="00A5780E"/>
    <w:rsid w:val="00A602D2"/>
    <w:rsid w:val="00A63060"/>
    <w:rsid w:val="00A753CA"/>
    <w:rsid w:val="00A837E8"/>
    <w:rsid w:val="00A84257"/>
    <w:rsid w:val="00A93F68"/>
    <w:rsid w:val="00AA1FC9"/>
    <w:rsid w:val="00AA6FAD"/>
    <w:rsid w:val="00AB0C16"/>
    <w:rsid w:val="00AB7028"/>
    <w:rsid w:val="00AD734D"/>
    <w:rsid w:val="00AF35FB"/>
    <w:rsid w:val="00AF4A63"/>
    <w:rsid w:val="00AF5C33"/>
    <w:rsid w:val="00AF5C69"/>
    <w:rsid w:val="00AF5FBF"/>
    <w:rsid w:val="00B04619"/>
    <w:rsid w:val="00B05224"/>
    <w:rsid w:val="00B1746A"/>
    <w:rsid w:val="00B20397"/>
    <w:rsid w:val="00B27D73"/>
    <w:rsid w:val="00B404E6"/>
    <w:rsid w:val="00B42745"/>
    <w:rsid w:val="00B47967"/>
    <w:rsid w:val="00B50413"/>
    <w:rsid w:val="00B679ED"/>
    <w:rsid w:val="00B811A4"/>
    <w:rsid w:val="00B85E12"/>
    <w:rsid w:val="00B904B4"/>
    <w:rsid w:val="00B919F7"/>
    <w:rsid w:val="00BA65AF"/>
    <w:rsid w:val="00BB15AD"/>
    <w:rsid w:val="00BB1AD8"/>
    <w:rsid w:val="00BC384C"/>
    <w:rsid w:val="00BC4129"/>
    <w:rsid w:val="00BC7684"/>
    <w:rsid w:val="00BD2710"/>
    <w:rsid w:val="00BE0686"/>
    <w:rsid w:val="00BF0268"/>
    <w:rsid w:val="00BF1686"/>
    <w:rsid w:val="00BF4324"/>
    <w:rsid w:val="00C00B5F"/>
    <w:rsid w:val="00C02888"/>
    <w:rsid w:val="00C0397A"/>
    <w:rsid w:val="00C11B77"/>
    <w:rsid w:val="00C11F72"/>
    <w:rsid w:val="00C16176"/>
    <w:rsid w:val="00C20D54"/>
    <w:rsid w:val="00C321A2"/>
    <w:rsid w:val="00C36C9D"/>
    <w:rsid w:val="00C37550"/>
    <w:rsid w:val="00C504DA"/>
    <w:rsid w:val="00C51956"/>
    <w:rsid w:val="00C56F72"/>
    <w:rsid w:val="00C6160A"/>
    <w:rsid w:val="00C7013F"/>
    <w:rsid w:val="00C73743"/>
    <w:rsid w:val="00C97374"/>
    <w:rsid w:val="00C979A6"/>
    <w:rsid w:val="00CB643E"/>
    <w:rsid w:val="00CB75EC"/>
    <w:rsid w:val="00CD7A89"/>
    <w:rsid w:val="00CE3BCF"/>
    <w:rsid w:val="00CF1141"/>
    <w:rsid w:val="00CF467F"/>
    <w:rsid w:val="00CF68F0"/>
    <w:rsid w:val="00D060D6"/>
    <w:rsid w:val="00D10BD4"/>
    <w:rsid w:val="00D16AB2"/>
    <w:rsid w:val="00D35D61"/>
    <w:rsid w:val="00D46C3B"/>
    <w:rsid w:val="00D60589"/>
    <w:rsid w:val="00D64837"/>
    <w:rsid w:val="00D658B3"/>
    <w:rsid w:val="00D75FF2"/>
    <w:rsid w:val="00D85E98"/>
    <w:rsid w:val="00D91642"/>
    <w:rsid w:val="00D93F45"/>
    <w:rsid w:val="00DB7BE0"/>
    <w:rsid w:val="00DC3084"/>
    <w:rsid w:val="00DD298F"/>
    <w:rsid w:val="00DE223C"/>
    <w:rsid w:val="00DE4BB8"/>
    <w:rsid w:val="00DE6941"/>
    <w:rsid w:val="00DF3AB0"/>
    <w:rsid w:val="00E03317"/>
    <w:rsid w:val="00E04C44"/>
    <w:rsid w:val="00E1257C"/>
    <w:rsid w:val="00E23B57"/>
    <w:rsid w:val="00E262E0"/>
    <w:rsid w:val="00E3345B"/>
    <w:rsid w:val="00E46A87"/>
    <w:rsid w:val="00E55D06"/>
    <w:rsid w:val="00E568C4"/>
    <w:rsid w:val="00E671EE"/>
    <w:rsid w:val="00E8658A"/>
    <w:rsid w:val="00E93E67"/>
    <w:rsid w:val="00EA165B"/>
    <w:rsid w:val="00EB2F79"/>
    <w:rsid w:val="00EB5FCD"/>
    <w:rsid w:val="00EC02B5"/>
    <w:rsid w:val="00EC4185"/>
    <w:rsid w:val="00ED3320"/>
    <w:rsid w:val="00ED3325"/>
    <w:rsid w:val="00EE0D34"/>
    <w:rsid w:val="00EE2D88"/>
    <w:rsid w:val="00EF1639"/>
    <w:rsid w:val="00EF3FAA"/>
    <w:rsid w:val="00F048BD"/>
    <w:rsid w:val="00F04C11"/>
    <w:rsid w:val="00F04D0E"/>
    <w:rsid w:val="00F0689D"/>
    <w:rsid w:val="00F11FFA"/>
    <w:rsid w:val="00F229E6"/>
    <w:rsid w:val="00F41693"/>
    <w:rsid w:val="00F41A2F"/>
    <w:rsid w:val="00F572D7"/>
    <w:rsid w:val="00F60B4F"/>
    <w:rsid w:val="00F61F7C"/>
    <w:rsid w:val="00F6790D"/>
    <w:rsid w:val="00F86707"/>
    <w:rsid w:val="00F87A8E"/>
    <w:rsid w:val="00F87B43"/>
    <w:rsid w:val="00F91568"/>
    <w:rsid w:val="00F91B14"/>
    <w:rsid w:val="00F92C04"/>
    <w:rsid w:val="00F9550D"/>
    <w:rsid w:val="00FA24C5"/>
    <w:rsid w:val="00FA2C3B"/>
    <w:rsid w:val="00FA2F46"/>
    <w:rsid w:val="00FB12A5"/>
    <w:rsid w:val="00FB5AD3"/>
    <w:rsid w:val="00FB604C"/>
    <w:rsid w:val="00FB7F9B"/>
    <w:rsid w:val="00FC1B4C"/>
    <w:rsid w:val="00FC399E"/>
    <w:rsid w:val="00FC6CE4"/>
    <w:rsid w:val="00FD6988"/>
    <w:rsid w:val="00FE1E80"/>
    <w:rsid w:val="00FE2401"/>
    <w:rsid w:val="00FE64A1"/>
    <w:rsid w:val="00FE7F4A"/>
    <w:rsid w:val="00FF6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E68965-9B7A-4E7D-ACFA-C66BAAB2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74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7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4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44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14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44B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E0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3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4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434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434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03971-D39E-4699-A21A-BC80CD69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3884E590</Template>
  <TotalTime>113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Stribling</dc:creator>
  <cp:lastModifiedBy>Marion Stribling</cp:lastModifiedBy>
  <cp:revision>6</cp:revision>
  <dcterms:created xsi:type="dcterms:W3CDTF">2017-05-08T12:45:00Z</dcterms:created>
  <dcterms:modified xsi:type="dcterms:W3CDTF">2017-05-08T14:38:00Z</dcterms:modified>
</cp:coreProperties>
</file>