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B" w:rsidRDefault="0091144B" w:rsidP="00BB381D">
      <w:pPr>
        <w:pStyle w:val="Heading1"/>
      </w:pPr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C504DA" w:rsidP="000B18F6">
      <w:pPr>
        <w:jc w:val="right"/>
      </w:pPr>
      <w:r>
        <w:t>Tuesday</w:t>
      </w:r>
      <w:r w:rsidR="00BE22FF">
        <w:t xml:space="preserve"> 21</w:t>
      </w:r>
      <w:r w:rsidR="00BE22FF" w:rsidRPr="00BE22FF">
        <w:rPr>
          <w:vertAlign w:val="superscript"/>
        </w:rPr>
        <w:t>st</w:t>
      </w:r>
      <w:r w:rsidR="00BE22FF">
        <w:t xml:space="preserve"> May 2018</w:t>
      </w:r>
    </w:p>
    <w:p w:rsidR="009E4FCF" w:rsidRPr="0091144B" w:rsidRDefault="00260F6F" w:rsidP="000B18F6">
      <w:pPr>
        <w:jc w:val="right"/>
      </w:pPr>
      <w:r>
        <w:t>York Close, Godmanchester</w:t>
      </w:r>
    </w:p>
    <w:p w:rsidR="009E4FCF" w:rsidRDefault="009E4FCF" w:rsidP="000B18F6"/>
    <w:p w:rsidR="0083273D" w:rsidRDefault="00A837E8" w:rsidP="005266BC">
      <w:r w:rsidRPr="000B18F6">
        <w:rPr>
          <w:b/>
        </w:rPr>
        <w:t>Present:</w:t>
      </w:r>
      <w:r w:rsidR="005C1C9E">
        <w:t xml:space="preserve"> </w:t>
      </w:r>
      <w:r w:rsidR="008A79B9">
        <w:t xml:space="preserve">Jo Hussey (JH), Chair, </w:t>
      </w:r>
      <w:r w:rsidR="005C1C9E">
        <w:t xml:space="preserve">Marion Stribling (MS), </w:t>
      </w:r>
      <w:r w:rsidR="00087330">
        <w:t>Michelle Gibson (MG)</w:t>
      </w:r>
      <w:r w:rsidR="00260F6F">
        <w:t>, Sarah Cornforth (SC)</w:t>
      </w:r>
      <w:r w:rsidR="008A79B9">
        <w:t>, Laura Harding (LH)</w:t>
      </w:r>
      <w:r w:rsidR="00282D2B">
        <w:t>,</w:t>
      </w:r>
      <w:r w:rsidR="0083273D">
        <w:t>)</w:t>
      </w:r>
      <w:r w:rsidR="00BE22FF" w:rsidRPr="00BE22FF">
        <w:t xml:space="preserve"> </w:t>
      </w:r>
      <w:r w:rsidR="00BE22FF" w:rsidRPr="00A837E8">
        <w:t>Dean Laccohee</w:t>
      </w:r>
      <w:r w:rsidR="00BE22FF">
        <w:t xml:space="preserve"> (DL), Graham Crouch (GC)</w:t>
      </w:r>
    </w:p>
    <w:p w:rsidR="00E4673D" w:rsidRDefault="00E4673D" w:rsidP="005266BC"/>
    <w:p w:rsidR="00E4673D" w:rsidRDefault="00E4673D" w:rsidP="005266BC">
      <w:r w:rsidRPr="00E4673D">
        <w:rPr>
          <w:b/>
        </w:rPr>
        <w:t>Apologies:</w:t>
      </w:r>
      <w:r>
        <w:t xml:space="preserve">  </w:t>
      </w:r>
      <w:r w:rsidR="00BE22FF">
        <w:t>Bronte Beckett (BB),</w:t>
      </w:r>
      <w:r w:rsidR="00BE22FF" w:rsidRPr="00BE22FF">
        <w:t xml:space="preserve"> </w:t>
      </w:r>
      <w:r w:rsidR="00BE22FF">
        <w:t>Rae Goodwin (RG)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BE22FF">
        <w:rPr>
          <w:b/>
        </w:rPr>
        <w:t>17</w:t>
      </w:r>
      <w:r w:rsidR="00BE22FF" w:rsidRPr="00BE22FF">
        <w:rPr>
          <w:b/>
          <w:vertAlign w:val="superscript"/>
        </w:rPr>
        <w:t>th</w:t>
      </w:r>
      <w:r w:rsidR="00BE22FF">
        <w:rPr>
          <w:b/>
        </w:rPr>
        <w:t xml:space="preserve"> April</w:t>
      </w:r>
      <w:r w:rsidR="00E4673D">
        <w:rPr>
          <w:b/>
        </w:rPr>
        <w:t>)</w:t>
      </w:r>
    </w:p>
    <w:p w:rsidR="0029583C" w:rsidRDefault="0029583C" w:rsidP="00E4673D">
      <w:pPr>
        <w:pStyle w:val="ListParagraph"/>
        <w:numPr>
          <w:ilvl w:val="0"/>
          <w:numId w:val="3"/>
        </w:numPr>
        <w:tabs>
          <w:tab w:val="left" w:pos="2535"/>
        </w:tabs>
      </w:pPr>
      <w:r>
        <w:t xml:space="preserve">GC confirmed no payment had been received from Cromwell Museum for the advert in the Crucible programme.  It was </w:t>
      </w:r>
      <w:r w:rsidRPr="00172A95">
        <w:rPr>
          <w:b/>
          <w:i/>
        </w:rPr>
        <w:t>agreed</w:t>
      </w:r>
      <w:r>
        <w:t xml:space="preserve"> to no longer chase for payment</w:t>
      </w:r>
      <w:r w:rsidR="00504E07">
        <w:t xml:space="preserve"> and going forward our policy</w:t>
      </w:r>
      <w:r>
        <w:t xml:space="preserve"> </w:t>
      </w:r>
      <w:r w:rsidR="00504E07">
        <w:t>would be that no ads go in the</w:t>
      </w:r>
      <w:r w:rsidR="00B32C98">
        <w:t xml:space="preserve"> programme until payment had</w:t>
      </w:r>
      <w:r>
        <w:t xml:space="preserve"> been received. </w:t>
      </w:r>
    </w:p>
    <w:p w:rsidR="0029583C" w:rsidRPr="00504E07" w:rsidRDefault="0029583C" w:rsidP="0029583C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Theme="minorHAnsi" w:hAnsiTheme="minorHAnsi"/>
        </w:rPr>
      </w:pPr>
      <w:r w:rsidRPr="00B85362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DL confi</w:t>
      </w:r>
      <w:r w:rsidR="00B85362" w:rsidRPr="00B85362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r</w:t>
      </w:r>
      <w:r w:rsidR="00B32C98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med that he had discussed workshop ideas with RG </w:t>
      </w:r>
      <w:r w:rsidRPr="00B85362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and </w:t>
      </w:r>
      <w:r w:rsidR="00B32C98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they had agreed </w:t>
      </w:r>
      <w:r w:rsidRPr="00B85362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it would be good to do workshops around a few themes, such as how to go about choosing a play, directing the pl</w:t>
      </w:r>
      <w:r w:rsidR="00B85362" w:rsidRPr="00B85362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ay etc. Need to discuss further, MS to add to the </w:t>
      </w:r>
      <w:r w:rsidR="00504E07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agenda for the September meeting</w:t>
      </w:r>
    </w:p>
    <w:p w:rsidR="00504E07" w:rsidRDefault="00504E07" w:rsidP="0029583C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Theme="minorHAnsi" w:hAnsiTheme="minorHAnsi"/>
        </w:rPr>
      </w:pPr>
      <w:r>
        <w:rPr>
          <w:rFonts w:asciiTheme="minorHAnsi" w:hAnsiTheme="minorHAnsi"/>
        </w:rPr>
        <w:t>JH would write a First Aid policy in time for the next play</w:t>
      </w:r>
    </w:p>
    <w:p w:rsidR="00504E07" w:rsidRDefault="00504E07" w:rsidP="0029583C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Theme="minorHAnsi" w:hAnsiTheme="minorHAnsi"/>
        </w:rPr>
      </w:pPr>
      <w:r>
        <w:rPr>
          <w:rFonts w:asciiTheme="minorHAnsi" w:hAnsiTheme="minorHAnsi"/>
        </w:rPr>
        <w:t>Venue requirements to be discussed at next meeting due to RG’s absence.</w:t>
      </w:r>
    </w:p>
    <w:p w:rsidR="00504E07" w:rsidRDefault="00504E07" w:rsidP="00504E07">
      <w:pPr>
        <w:pStyle w:val="ListParagraph"/>
        <w:numPr>
          <w:ilvl w:val="0"/>
          <w:numId w:val="3"/>
        </w:numPr>
        <w:tabs>
          <w:tab w:val="left" w:pos="2535"/>
        </w:tabs>
        <w:rPr>
          <w:rFonts w:asciiTheme="minorHAnsi" w:hAnsiTheme="minorHAnsi"/>
        </w:rPr>
      </w:pPr>
      <w:r>
        <w:rPr>
          <w:rFonts w:asciiTheme="minorHAnsi" w:hAnsiTheme="minorHAnsi"/>
        </w:rPr>
        <w:t>BB, LH and SC had all been given access to Facebook</w:t>
      </w:r>
    </w:p>
    <w:p w:rsidR="00504E07" w:rsidRDefault="00504E07" w:rsidP="00BD0F87">
      <w:pPr>
        <w:tabs>
          <w:tab w:val="left" w:pos="2535"/>
        </w:tabs>
      </w:pPr>
    </w:p>
    <w:p w:rsidR="00AF4A63" w:rsidRDefault="0083273D" w:rsidP="00BD0F87">
      <w:pPr>
        <w:tabs>
          <w:tab w:val="left" w:pos="2535"/>
        </w:tabs>
      </w:pPr>
      <w:r>
        <w:t xml:space="preserve">The minutes were </w:t>
      </w:r>
      <w:r w:rsidRPr="0083273D">
        <w:rPr>
          <w:b/>
          <w:i/>
        </w:rPr>
        <w:t>agreed</w:t>
      </w:r>
      <w:r>
        <w:t xml:space="preserve"> as correct.</w:t>
      </w:r>
    </w:p>
    <w:p w:rsidR="006F6720" w:rsidRDefault="006F6720" w:rsidP="004C73FB"/>
    <w:p w:rsidR="0029583C" w:rsidRPr="00172A95" w:rsidRDefault="00172A95" w:rsidP="0029583C">
      <w:pPr>
        <w:rPr>
          <w:b/>
        </w:rPr>
      </w:pPr>
      <w:r w:rsidRPr="00172A95">
        <w:rPr>
          <w:b/>
        </w:rPr>
        <w:t>2. Treasurer’s Report</w:t>
      </w:r>
    </w:p>
    <w:p w:rsidR="006073C5" w:rsidRPr="00172A95" w:rsidRDefault="00172A95" w:rsidP="004C73FB">
      <w:pP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</w:pPr>
      <w:r w:rsidRPr="00172A95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GC reported that </w:t>
      </w:r>
      <w: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one sub payment had been received. Payments had been made for </w:t>
      </w:r>
      <w:r w:rsidR="000E7629"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TOL </w:t>
      </w:r>
      <w: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bar expenses, facebook adverts and the donation to the church.  The current balance was £7859.  It was noted that currently only GC and MS had access to authorise online payments.  It was </w:t>
      </w:r>
      <w:r w:rsidRPr="00E65138">
        <w:rPr>
          <w:rFonts w:asciiTheme="minorHAnsi" w:eastAsia="Times New Roman" w:hAnsiTheme="minorHAnsi" w:cs="Segoe UI"/>
          <w:b/>
          <w:i/>
          <w:color w:val="212121"/>
          <w:sz w:val="23"/>
          <w:szCs w:val="23"/>
          <w:lang w:eastAsia="en-GB"/>
        </w:rPr>
        <w:t>agreed</w:t>
      </w:r>
      <w: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 xml:space="preserve"> to make any necessary changes after the next AGM.</w:t>
      </w:r>
    </w:p>
    <w:p w:rsidR="00363466" w:rsidRDefault="00337F33" w:rsidP="00337F33">
      <w:pPr>
        <w:tabs>
          <w:tab w:val="left" w:pos="1380"/>
        </w:tabs>
      </w:pPr>
      <w:r>
        <w:tab/>
      </w:r>
    </w:p>
    <w:p w:rsidR="00FA74C6" w:rsidRPr="00FA74C6" w:rsidRDefault="00E65138" w:rsidP="00822768">
      <w:pPr>
        <w:rPr>
          <w:b/>
        </w:rPr>
      </w:pPr>
      <w:r>
        <w:rPr>
          <w:b/>
        </w:rPr>
        <w:t>3. Autumn Production</w:t>
      </w:r>
    </w:p>
    <w:p w:rsidR="005D4FAC" w:rsidRDefault="00E65138" w:rsidP="00822768">
      <w:r>
        <w:t>DL confirmed that auditions would take place on 16</w:t>
      </w:r>
      <w:r w:rsidRPr="00E65138">
        <w:rPr>
          <w:vertAlign w:val="superscript"/>
        </w:rPr>
        <w:t>th</w:t>
      </w:r>
      <w:r>
        <w:t xml:space="preserve"> July.  The production dates had not yet been confirmed as DL was still waiting confirmation from All Saints which he would chase this week.  The preferred dates were 14</w:t>
      </w:r>
      <w:r w:rsidRPr="00E65138">
        <w:rPr>
          <w:vertAlign w:val="superscript"/>
        </w:rPr>
        <w:t>th</w:t>
      </w:r>
      <w:r>
        <w:t>-17</w:t>
      </w:r>
      <w:r w:rsidRPr="00E65138">
        <w:rPr>
          <w:vertAlign w:val="superscript"/>
        </w:rPr>
        <w:t>th</w:t>
      </w:r>
      <w:r>
        <w:t xml:space="preserve"> November.  SC had started work on the poster.</w:t>
      </w:r>
    </w:p>
    <w:p w:rsidR="00E65138" w:rsidRDefault="00E65138" w:rsidP="00822768"/>
    <w:p w:rsidR="00E65138" w:rsidRDefault="00E65138" w:rsidP="00822768">
      <w:pPr>
        <w:rPr>
          <w:b/>
        </w:rPr>
      </w:pPr>
      <w:r w:rsidRPr="00E65138">
        <w:rPr>
          <w:b/>
        </w:rPr>
        <w:t>4. Programme Layout</w:t>
      </w:r>
    </w:p>
    <w:p w:rsidR="00E65138" w:rsidRDefault="00E65138" w:rsidP="00822768">
      <w:r>
        <w:t xml:space="preserve">JH requested that everyone give some thought to the programme layout and style – should we have a “house” style or different for every programme?  Ideas would be discussed at the next meeting.  MS would bring a selection of past </w:t>
      </w:r>
      <w:r w:rsidR="006339B8">
        <w:t xml:space="preserve">club </w:t>
      </w:r>
      <w:r>
        <w:t>programmes and JH would bring a selection of programmes from professional shows.</w:t>
      </w:r>
    </w:p>
    <w:p w:rsidR="006339B8" w:rsidRPr="00E65138" w:rsidRDefault="006339B8" w:rsidP="00822768"/>
    <w:p w:rsidR="005D4FAC" w:rsidRPr="005D4FAC" w:rsidRDefault="006339B8" w:rsidP="00822768">
      <w:pPr>
        <w:rPr>
          <w:b/>
        </w:rPr>
      </w:pPr>
      <w:r>
        <w:rPr>
          <w:b/>
        </w:rPr>
        <w:t>5. Bridge Arts Festival</w:t>
      </w:r>
    </w:p>
    <w:p w:rsidR="005D4FAC" w:rsidRDefault="006339B8" w:rsidP="00822768">
      <w:r>
        <w:t>SC reported that there had been 2 brainstorming mee</w:t>
      </w:r>
      <w:r w:rsidR="000E7629">
        <w:t>tings to discuss ideas for the F</w:t>
      </w:r>
      <w:r>
        <w:t xml:space="preserve">estival, but it was difficult to make a decision without knowing the venue.  </w:t>
      </w:r>
      <w:r w:rsidR="006A6A9A">
        <w:t>The group had discussed an idea of putting on a treasure hunt with one-</w:t>
      </w:r>
      <w:r w:rsidR="000E7629">
        <w:t>to-</w:t>
      </w:r>
      <w:r w:rsidR="006A6A9A">
        <w:t>one performances in the library.  RG/BB would be meeting the library this week to discuss their ideas.  The form had to be submitted by 30</w:t>
      </w:r>
      <w:r w:rsidR="006A6A9A" w:rsidRPr="006A6A9A">
        <w:rPr>
          <w:vertAlign w:val="superscript"/>
        </w:rPr>
        <w:t>th</w:t>
      </w:r>
      <w:r w:rsidR="006A6A9A">
        <w:t xml:space="preserve"> June, there would be an update at the next meeting.</w:t>
      </w:r>
    </w:p>
    <w:p w:rsidR="005D4FAC" w:rsidRDefault="005D4FAC" w:rsidP="00822768"/>
    <w:p w:rsidR="006A6A9A" w:rsidRPr="006A6A9A" w:rsidRDefault="006A6A9A" w:rsidP="00822768">
      <w:pPr>
        <w:rPr>
          <w:b/>
        </w:rPr>
      </w:pPr>
      <w:r w:rsidRPr="006A6A9A">
        <w:rPr>
          <w:b/>
        </w:rPr>
        <w:t>6. Insurance</w:t>
      </w:r>
    </w:p>
    <w:p w:rsidR="006A6A9A" w:rsidRDefault="006A6A9A" w:rsidP="00822768">
      <w:r>
        <w:t>GC reported that he had received the insurance documents but they were still in James’s name.  GC would contact them with JH’s contact details.</w:t>
      </w:r>
    </w:p>
    <w:p w:rsidR="006A6A9A" w:rsidRDefault="006A6A9A" w:rsidP="00822768"/>
    <w:p w:rsidR="006A6A9A" w:rsidRPr="00C34547" w:rsidRDefault="00C34547" w:rsidP="00822768">
      <w:pPr>
        <w:rPr>
          <w:b/>
        </w:rPr>
      </w:pPr>
      <w:r w:rsidRPr="00C34547">
        <w:rPr>
          <w:b/>
        </w:rPr>
        <w:t>7. Social Update</w:t>
      </w:r>
    </w:p>
    <w:p w:rsidR="00C34547" w:rsidRDefault="00B32C98" w:rsidP="00822768">
      <w:r>
        <w:t xml:space="preserve">LH updated with the social events - </w:t>
      </w:r>
      <w:r w:rsidR="00C34547">
        <w:t>The quiz/open mike night would take place on 26</w:t>
      </w:r>
      <w:r w:rsidR="00C34547" w:rsidRPr="00C34547">
        <w:rPr>
          <w:vertAlign w:val="superscript"/>
        </w:rPr>
        <w:t>th</w:t>
      </w:r>
      <w:r w:rsidR="00C34547">
        <w:t xml:space="preserve"> May</w:t>
      </w:r>
      <w:r>
        <w:t xml:space="preserve"> at St Mary’s Hall</w:t>
      </w:r>
      <w:r w:rsidR="000E7629">
        <w:t xml:space="preserve">, BB would </w:t>
      </w:r>
      <w:r w:rsidR="00C34547">
        <w:t xml:space="preserve">compare.  A group would be going to see SAtG on </w:t>
      </w:r>
      <w:r>
        <w:t>29</w:t>
      </w:r>
      <w:r w:rsidRPr="00B32C98">
        <w:rPr>
          <w:vertAlign w:val="superscript"/>
        </w:rPr>
        <w:t>th</w:t>
      </w:r>
      <w:r>
        <w:t xml:space="preserve"> June with drinks after.  There were plans for a BBQ in the park in July (date tbc).</w:t>
      </w:r>
    </w:p>
    <w:p w:rsidR="00B32C98" w:rsidRDefault="00B32C98" w:rsidP="00822768"/>
    <w:p w:rsidR="00B32C98" w:rsidRPr="00B32C98" w:rsidRDefault="00B32C98" w:rsidP="00822768">
      <w:pPr>
        <w:rPr>
          <w:b/>
        </w:rPr>
      </w:pPr>
      <w:r w:rsidRPr="00B32C98">
        <w:rPr>
          <w:b/>
        </w:rPr>
        <w:t>8. AOB</w:t>
      </w:r>
    </w:p>
    <w:p w:rsidR="00B32C98" w:rsidRDefault="00B32C98" w:rsidP="00822768">
      <w:r>
        <w:t>Ideas were needed for next year, possibly plan to do 2 productions rather than 3?</w:t>
      </w:r>
    </w:p>
    <w:p w:rsidR="00B32C98" w:rsidRDefault="00B32C98" w:rsidP="00822768"/>
    <w:p w:rsidR="00B32C98" w:rsidRDefault="00B32C98" w:rsidP="00822768">
      <w:r>
        <w:t>LH reminded the committee that the Drama Club was 75 next year and suggested we could host a ball to celebrate.</w:t>
      </w:r>
    </w:p>
    <w:p w:rsidR="00C34547" w:rsidRDefault="00C34547" w:rsidP="00822768"/>
    <w:p w:rsidR="005D4FAC" w:rsidRPr="005D4FAC" w:rsidRDefault="005D4FAC" w:rsidP="00822768">
      <w:pPr>
        <w:rPr>
          <w:b/>
        </w:rPr>
      </w:pPr>
      <w:r w:rsidRPr="005D4FAC">
        <w:rPr>
          <w:b/>
        </w:rPr>
        <w:t>Next Committee meeting</w:t>
      </w:r>
    </w:p>
    <w:p w:rsidR="00B32C98" w:rsidRDefault="005D4FAC" w:rsidP="00822768">
      <w:r>
        <w:t>It was agreed to ho</w:t>
      </w:r>
      <w:r w:rsidR="00B32C98">
        <w:t>ld the next meeting on Monday 11</w:t>
      </w:r>
      <w:r w:rsidR="00B32C98" w:rsidRPr="00B32C98">
        <w:rPr>
          <w:vertAlign w:val="superscript"/>
        </w:rPr>
        <w:t>th</w:t>
      </w:r>
      <w:r w:rsidR="00B32C98">
        <w:t xml:space="preserve"> June at Tesco.</w:t>
      </w:r>
    </w:p>
    <w:p w:rsidR="000E7629" w:rsidRDefault="000E7629" w:rsidP="004A7290"/>
    <w:p w:rsidR="007E024F" w:rsidRPr="007E024F" w:rsidRDefault="00870785" w:rsidP="004A7290">
      <w:pPr>
        <w:rPr>
          <w:b/>
        </w:rPr>
      </w:pPr>
      <w:r>
        <w:rPr>
          <w:b/>
        </w:rPr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</w:tc>
        <w:tc>
          <w:tcPr>
            <w:tcW w:w="3918" w:type="dxa"/>
          </w:tcPr>
          <w:p w:rsidR="00825FE2" w:rsidRPr="00781897" w:rsidRDefault="00825FE2" w:rsidP="00376A5E">
            <w:pPr>
              <w:rPr>
                <w:b/>
              </w:rPr>
            </w:pPr>
          </w:p>
        </w:tc>
        <w:tc>
          <w:tcPr>
            <w:tcW w:w="1532" w:type="dxa"/>
          </w:tcPr>
          <w:p w:rsidR="00684551" w:rsidRDefault="00684551" w:rsidP="004A7290"/>
        </w:tc>
        <w:tc>
          <w:tcPr>
            <w:tcW w:w="2348" w:type="dxa"/>
          </w:tcPr>
          <w:p w:rsidR="00684551" w:rsidRDefault="00684551" w:rsidP="004A7290"/>
        </w:tc>
      </w:tr>
      <w:tr w:rsidR="00E65C00" w:rsidTr="00D75FF2">
        <w:tc>
          <w:tcPr>
            <w:tcW w:w="1218" w:type="dxa"/>
          </w:tcPr>
          <w:p w:rsidR="00E65C00" w:rsidRDefault="00504E07" w:rsidP="004A7290">
            <w:r>
              <w:t>MS</w:t>
            </w:r>
          </w:p>
        </w:tc>
        <w:tc>
          <w:tcPr>
            <w:tcW w:w="3918" w:type="dxa"/>
          </w:tcPr>
          <w:p w:rsidR="00E65C00" w:rsidRDefault="00504E07" w:rsidP="00504E07">
            <w:r>
              <w:t>Add workshop item to September meeting agenda</w:t>
            </w:r>
          </w:p>
        </w:tc>
        <w:tc>
          <w:tcPr>
            <w:tcW w:w="1532" w:type="dxa"/>
          </w:tcPr>
          <w:p w:rsidR="00E65C00" w:rsidRDefault="00504E07" w:rsidP="004A7290">
            <w:r>
              <w:t>Sept meeting</w:t>
            </w:r>
          </w:p>
        </w:tc>
        <w:tc>
          <w:tcPr>
            <w:tcW w:w="2348" w:type="dxa"/>
          </w:tcPr>
          <w:p w:rsidR="00E65C00" w:rsidRDefault="00E65C00" w:rsidP="000325C5">
            <w:pPr>
              <w:jc w:val="center"/>
            </w:pPr>
          </w:p>
        </w:tc>
      </w:tr>
      <w:tr w:rsidR="005D4FAC" w:rsidTr="00D75FF2">
        <w:tc>
          <w:tcPr>
            <w:tcW w:w="1218" w:type="dxa"/>
          </w:tcPr>
          <w:p w:rsidR="005D4FAC" w:rsidRDefault="00504E07" w:rsidP="004A7290">
            <w:r>
              <w:t>JH</w:t>
            </w:r>
          </w:p>
        </w:tc>
        <w:tc>
          <w:tcPr>
            <w:tcW w:w="3918" w:type="dxa"/>
          </w:tcPr>
          <w:p w:rsidR="005D4FAC" w:rsidRDefault="00504E07" w:rsidP="00376A5E">
            <w:r>
              <w:t>Write a First Aid policy in time for the next play</w:t>
            </w:r>
          </w:p>
        </w:tc>
        <w:tc>
          <w:tcPr>
            <w:tcW w:w="1532" w:type="dxa"/>
          </w:tcPr>
          <w:p w:rsidR="005D4FAC" w:rsidRDefault="00504E07" w:rsidP="004A7290">
            <w:r>
              <w:t>November</w:t>
            </w:r>
          </w:p>
        </w:tc>
        <w:tc>
          <w:tcPr>
            <w:tcW w:w="2348" w:type="dxa"/>
          </w:tcPr>
          <w:p w:rsidR="005D4FAC" w:rsidRDefault="005D4FAC" w:rsidP="000325C5">
            <w:pPr>
              <w:jc w:val="center"/>
            </w:pPr>
          </w:p>
        </w:tc>
      </w:tr>
      <w:tr w:rsidR="004B6229" w:rsidTr="00D75FF2">
        <w:tc>
          <w:tcPr>
            <w:tcW w:w="1218" w:type="dxa"/>
          </w:tcPr>
          <w:p w:rsidR="004B6229" w:rsidRDefault="006339B8" w:rsidP="004A7290">
            <w:bookmarkStart w:id="0" w:name="_GoBack"/>
            <w:bookmarkEnd w:id="0"/>
            <w:r>
              <w:t>All</w:t>
            </w:r>
          </w:p>
          <w:p w:rsidR="006339B8" w:rsidRDefault="006339B8" w:rsidP="004A7290">
            <w:r>
              <w:t>MS/JH</w:t>
            </w:r>
          </w:p>
        </w:tc>
        <w:tc>
          <w:tcPr>
            <w:tcW w:w="3918" w:type="dxa"/>
          </w:tcPr>
          <w:p w:rsidR="004B6229" w:rsidRDefault="006339B8" w:rsidP="00376A5E">
            <w:r>
              <w:t>Give some thought to programme style and layout. MS to bring past programmes, JH to bring professional programmes to next meeting</w:t>
            </w:r>
          </w:p>
        </w:tc>
        <w:tc>
          <w:tcPr>
            <w:tcW w:w="1532" w:type="dxa"/>
          </w:tcPr>
          <w:p w:rsidR="004B6229" w:rsidRDefault="006339B8" w:rsidP="004A7290">
            <w:r>
              <w:t>Next meeting</w:t>
            </w:r>
          </w:p>
        </w:tc>
        <w:tc>
          <w:tcPr>
            <w:tcW w:w="2348" w:type="dxa"/>
          </w:tcPr>
          <w:p w:rsidR="004B6229" w:rsidRDefault="004B6229" w:rsidP="000325C5">
            <w:pPr>
              <w:jc w:val="center"/>
            </w:pPr>
          </w:p>
        </w:tc>
      </w:tr>
      <w:tr w:rsidR="006928A1" w:rsidTr="00D75FF2">
        <w:tc>
          <w:tcPr>
            <w:tcW w:w="1218" w:type="dxa"/>
          </w:tcPr>
          <w:p w:rsidR="006928A1" w:rsidRDefault="006A6A9A" w:rsidP="004A7290">
            <w:r>
              <w:t>GC</w:t>
            </w:r>
          </w:p>
        </w:tc>
        <w:tc>
          <w:tcPr>
            <w:tcW w:w="3918" w:type="dxa"/>
          </w:tcPr>
          <w:p w:rsidR="006928A1" w:rsidRDefault="006A6A9A" w:rsidP="00376A5E">
            <w:r>
              <w:t>Contact Noda to change insurance contact details.</w:t>
            </w:r>
          </w:p>
        </w:tc>
        <w:tc>
          <w:tcPr>
            <w:tcW w:w="1532" w:type="dxa"/>
          </w:tcPr>
          <w:p w:rsidR="006928A1" w:rsidRDefault="006A6A9A" w:rsidP="004A7290">
            <w:r>
              <w:t>Next meeting</w:t>
            </w:r>
          </w:p>
        </w:tc>
        <w:tc>
          <w:tcPr>
            <w:tcW w:w="2348" w:type="dxa"/>
          </w:tcPr>
          <w:p w:rsidR="006928A1" w:rsidRDefault="006928A1" w:rsidP="000325C5">
            <w:pPr>
              <w:jc w:val="center"/>
            </w:pPr>
          </w:p>
        </w:tc>
      </w:tr>
      <w:tr w:rsidR="0083273D" w:rsidTr="00D75FF2">
        <w:tc>
          <w:tcPr>
            <w:tcW w:w="1218" w:type="dxa"/>
          </w:tcPr>
          <w:p w:rsidR="0083273D" w:rsidRDefault="0083273D" w:rsidP="004A7290"/>
        </w:tc>
        <w:tc>
          <w:tcPr>
            <w:tcW w:w="3918" w:type="dxa"/>
          </w:tcPr>
          <w:p w:rsidR="0083273D" w:rsidRDefault="0083273D" w:rsidP="00376A5E"/>
        </w:tc>
        <w:tc>
          <w:tcPr>
            <w:tcW w:w="1532" w:type="dxa"/>
          </w:tcPr>
          <w:p w:rsidR="0083273D" w:rsidRDefault="0083273D" w:rsidP="004A7290"/>
        </w:tc>
        <w:tc>
          <w:tcPr>
            <w:tcW w:w="2348" w:type="dxa"/>
          </w:tcPr>
          <w:p w:rsidR="0083273D" w:rsidRDefault="0083273D" w:rsidP="000325C5">
            <w:pPr>
              <w:jc w:val="center"/>
            </w:pPr>
          </w:p>
        </w:tc>
      </w:tr>
      <w:tr w:rsidR="001C4061" w:rsidTr="00D75FF2">
        <w:tc>
          <w:tcPr>
            <w:tcW w:w="1218" w:type="dxa"/>
          </w:tcPr>
          <w:p w:rsidR="001C4061" w:rsidRDefault="001C4061" w:rsidP="004A7290"/>
        </w:tc>
        <w:tc>
          <w:tcPr>
            <w:tcW w:w="3918" w:type="dxa"/>
          </w:tcPr>
          <w:p w:rsidR="001C4061" w:rsidRDefault="001C4061" w:rsidP="00376A5E"/>
        </w:tc>
        <w:tc>
          <w:tcPr>
            <w:tcW w:w="1532" w:type="dxa"/>
          </w:tcPr>
          <w:p w:rsidR="001C4061" w:rsidRDefault="001C4061" w:rsidP="008E2414"/>
        </w:tc>
        <w:tc>
          <w:tcPr>
            <w:tcW w:w="2348" w:type="dxa"/>
          </w:tcPr>
          <w:p w:rsidR="001C4061" w:rsidRDefault="001C4061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98" w:rsidRDefault="00B32C98" w:rsidP="0091144B">
      <w:r>
        <w:separator/>
      </w:r>
    </w:p>
  </w:endnote>
  <w:endnote w:type="continuationSeparator" w:id="0">
    <w:p w:rsidR="00B32C98" w:rsidRDefault="00B32C98" w:rsidP="009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98" w:rsidRDefault="00B32C98" w:rsidP="0091144B">
      <w:r>
        <w:separator/>
      </w:r>
    </w:p>
  </w:footnote>
  <w:footnote w:type="continuationSeparator" w:id="0">
    <w:p w:rsidR="00B32C98" w:rsidRDefault="00B32C98" w:rsidP="009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EA7"/>
    <w:multiLevelType w:val="hybridMultilevel"/>
    <w:tmpl w:val="35AC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5D8B"/>
    <w:multiLevelType w:val="hybridMultilevel"/>
    <w:tmpl w:val="DC30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1AA2"/>
    <w:multiLevelType w:val="hybridMultilevel"/>
    <w:tmpl w:val="B9DE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9AD"/>
    <w:multiLevelType w:val="hybridMultilevel"/>
    <w:tmpl w:val="8C4C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0487"/>
    <w:multiLevelType w:val="hybridMultilevel"/>
    <w:tmpl w:val="D6AC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5A03"/>
    <w:multiLevelType w:val="hybridMultilevel"/>
    <w:tmpl w:val="E2AC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2035B"/>
    <w:multiLevelType w:val="hybridMultilevel"/>
    <w:tmpl w:val="C632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43"/>
    <w:rsid w:val="00023588"/>
    <w:rsid w:val="0002385A"/>
    <w:rsid w:val="00027422"/>
    <w:rsid w:val="0003130E"/>
    <w:rsid w:val="000325C5"/>
    <w:rsid w:val="000328E5"/>
    <w:rsid w:val="00035723"/>
    <w:rsid w:val="000370D4"/>
    <w:rsid w:val="0004201A"/>
    <w:rsid w:val="00052A03"/>
    <w:rsid w:val="00061456"/>
    <w:rsid w:val="00066D95"/>
    <w:rsid w:val="00071AFA"/>
    <w:rsid w:val="00081446"/>
    <w:rsid w:val="00087040"/>
    <w:rsid w:val="00087330"/>
    <w:rsid w:val="000916D0"/>
    <w:rsid w:val="0009604D"/>
    <w:rsid w:val="00096A30"/>
    <w:rsid w:val="000A0AB8"/>
    <w:rsid w:val="000A7EBC"/>
    <w:rsid w:val="000B18F6"/>
    <w:rsid w:val="000C0DE7"/>
    <w:rsid w:val="000C2B60"/>
    <w:rsid w:val="000C64B8"/>
    <w:rsid w:val="000C6846"/>
    <w:rsid w:val="000D153B"/>
    <w:rsid w:val="000E2E41"/>
    <w:rsid w:val="000E300A"/>
    <w:rsid w:val="000E32BA"/>
    <w:rsid w:val="000E7629"/>
    <w:rsid w:val="000F3B59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479AC"/>
    <w:rsid w:val="00172A95"/>
    <w:rsid w:val="001753BE"/>
    <w:rsid w:val="00175C9B"/>
    <w:rsid w:val="001A4078"/>
    <w:rsid w:val="001B1090"/>
    <w:rsid w:val="001B654E"/>
    <w:rsid w:val="001C1FE1"/>
    <w:rsid w:val="001C4061"/>
    <w:rsid w:val="001D34E6"/>
    <w:rsid w:val="001D4905"/>
    <w:rsid w:val="001D7D29"/>
    <w:rsid w:val="001E0D44"/>
    <w:rsid w:val="001F31FC"/>
    <w:rsid w:val="001F3811"/>
    <w:rsid w:val="001F415C"/>
    <w:rsid w:val="00205157"/>
    <w:rsid w:val="00215E2E"/>
    <w:rsid w:val="00222D75"/>
    <w:rsid w:val="00231BA0"/>
    <w:rsid w:val="00235F5B"/>
    <w:rsid w:val="00241BC7"/>
    <w:rsid w:val="0024343B"/>
    <w:rsid w:val="00247B9A"/>
    <w:rsid w:val="00252F97"/>
    <w:rsid w:val="00253613"/>
    <w:rsid w:val="00260C2F"/>
    <w:rsid w:val="00260F6F"/>
    <w:rsid w:val="00264432"/>
    <w:rsid w:val="002677AB"/>
    <w:rsid w:val="00270A6F"/>
    <w:rsid w:val="00274F0A"/>
    <w:rsid w:val="00281916"/>
    <w:rsid w:val="00282D2B"/>
    <w:rsid w:val="00285C91"/>
    <w:rsid w:val="002910CE"/>
    <w:rsid w:val="002946B2"/>
    <w:rsid w:val="0029583C"/>
    <w:rsid w:val="002B13C4"/>
    <w:rsid w:val="002B166B"/>
    <w:rsid w:val="002B241E"/>
    <w:rsid w:val="002C0105"/>
    <w:rsid w:val="002C1BBB"/>
    <w:rsid w:val="002C53B6"/>
    <w:rsid w:val="002C6976"/>
    <w:rsid w:val="002C7888"/>
    <w:rsid w:val="002D0025"/>
    <w:rsid w:val="002E0BB0"/>
    <w:rsid w:val="002E369E"/>
    <w:rsid w:val="002E3AFB"/>
    <w:rsid w:val="002F26F2"/>
    <w:rsid w:val="002F30CB"/>
    <w:rsid w:val="002F3808"/>
    <w:rsid w:val="002F6CBC"/>
    <w:rsid w:val="00302DA4"/>
    <w:rsid w:val="0031025B"/>
    <w:rsid w:val="003200B0"/>
    <w:rsid w:val="003346CB"/>
    <w:rsid w:val="003353A9"/>
    <w:rsid w:val="00335E52"/>
    <w:rsid w:val="00337F33"/>
    <w:rsid w:val="003460D4"/>
    <w:rsid w:val="00346855"/>
    <w:rsid w:val="00347102"/>
    <w:rsid w:val="00350D42"/>
    <w:rsid w:val="0035687F"/>
    <w:rsid w:val="0035751F"/>
    <w:rsid w:val="003602CB"/>
    <w:rsid w:val="00360545"/>
    <w:rsid w:val="00363466"/>
    <w:rsid w:val="0037070E"/>
    <w:rsid w:val="00370A9A"/>
    <w:rsid w:val="003740AE"/>
    <w:rsid w:val="00374FCE"/>
    <w:rsid w:val="00376A5E"/>
    <w:rsid w:val="0038409B"/>
    <w:rsid w:val="00390456"/>
    <w:rsid w:val="00390725"/>
    <w:rsid w:val="00392302"/>
    <w:rsid w:val="00394D67"/>
    <w:rsid w:val="00395B65"/>
    <w:rsid w:val="003B3672"/>
    <w:rsid w:val="003B3ACC"/>
    <w:rsid w:val="003B794B"/>
    <w:rsid w:val="003C367B"/>
    <w:rsid w:val="003C3AF9"/>
    <w:rsid w:val="003D3B0C"/>
    <w:rsid w:val="003D40EE"/>
    <w:rsid w:val="003D6614"/>
    <w:rsid w:val="003E7FAC"/>
    <w:rsid w:val="003F2080"/>
    <w:rsid w:val="0040162E"/>
    <w:rsid w:val="00415572"/>
    <w:rsid w:val="00416624"/>
    <w:rsid w:val="00417B92"/>
    <w:rsid w:val="00422470"/>
    <w:rsid w:val="00430672"/>
    <w:rsid w:val="00431B21"/>
    <w:rsid w:val="00441676"/>
    <w:rsid w:val="004466EE"/>
    <w:rsid w:val="00446743"/>
    <w:rsid w:val="0044726D"/>
    <w:rsid w:val="00450829"/>
    <w:rsid w:val="004566DF"/>
    <w:rsid w:val="00460AFA"/>
    <w:rsid w:val="00475B42"/>
    <w:rsid w:val="00481C70"/>
    <w:rsid w:val="004859FF"/>
    <w:rsid w:val="00487744"/>
    <w:rsid w:val="00494C9E"/>
    <w:rsid w:val="004953AB"/>
    <w:rsid w:val="004954A0"/>
    <w:rsid w:val="004A625F"/>
    <w:rsid w:val="004A7290"/>
    <w:rsid w:val="004B5E80"/>
    <w:rsid w:val="004B6229"/>
    <w:rsid w:val="004C2760"/>
    <w:rsid w:val="004C57F0"/>
    <w:rsid w:val="004C73FB"/>
    <w:rsid w:val="004D7AA9"/>
    <w:rsid w:val="004E35CE"/>
    <w:rsid w:val="004E588A"/>
    <w:rsid w:val="00501DAA"/>
    <w:rsid w:val="00504E07"/>
    <w:rsid w:val="00505333"/>
    <w:rsid w:val="00513252"/>
    <w:rsid w:val="00513B43"/>
    <w:rsid w:val="00514582"/>
    <w:rsid w:val="00514642"/>
    <w:rsid w:val="0051526F"/>
    <w:rsid w:val="00517247"/>
    <w:rsid w:val="00522B51"/>
    <w:rsid w:val="00525FF3"/>
    <w:rsid w:val="005266BC"/>
    <w:rsid w:val="0053334B"/>
    <w:rsid w:val="0053414E"/>
    <w:rsid w:val="00536EE7"/>
    <w:rsid w:val="00537E2F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64227"/>
    <w:rsid w:val="00564A39"/>
    <w:rsid w:val="005708A6"/>
    <w:rsid w:val="00574339"/>
    <w:rsid w:val="00582D06"/>
    <w:rsid w:val="005902E8"/>
    <w:rsid w:val="00596BCD"/>
    <w:rsid w:val="00596F07"/>
    <w:rsid w:val="005978C8"/>
    <w:rsid w:val="005A1B49"/>
    <w:rsid w:val="005A1DE6"/>
    <w:rsid w:val="005A281C"/>
    <w:rsid w:val="005B1F4E"/>
    <w:rsid w:val="005B3892"/>
    <w:rsid w:val="005B3DA5"/>
    <w:rsid w:val="005B4D98"/>
    <w:rsid w:val="005B625D"/>
    <w:rsid w:val="005B6772"/>
    <w:rsid w:val="005C1C9E"/>
    <w:rsid w:val="005C26B9"/>
    <w:rsid w:val="005D4FAC"/>
    <w:rsid w:val="005E46B4"/>
    <w:rsid w:val="005E666D"/>
    <w:rsid w:val="005F54D7"/>
    <w:rsid w:val="00604EAE"/>
    <w:rsid w:val="00606D5F"/>
    <w:rsid w:val="006073C5"/>
    <w:rsid w:val="006133D4"/>
    <w:rsid w:val="00616DDE"/>
    <w:rsid w:val="00632868"/>
    <w:rsid w:val="006339B8"/>
    <w:rsid w:val="0064093B"/>
    <w:rsid w:val="00644A67"/>
    <w:rsid w:val="0064611E"/>
    <w:rsid w:val="006478AB"/>
    <w:rsid w:val="006530B4"/>
    <w:rsid w:val="006607B8"/>
    <w:rsid w:val="00666045"/>
    <w:rsid w:val="00667086"/>
    <w:rsid w:val="00671BE1"/>
    <w:rsid w:val="00674964"/>
    <w:rsid w:val="00675F0C"/>
    <w:rsid w:val="00677D1F"/>
    <w:rsid w:val="00681DE1"/>
    <w:rsid w:val="00684551"/>
    <w:rsid w:val="00687AD3"/>
    <w:rsid w:val="006928A1"/>
    <w:rsid w:val="00694CBB"/>
    <w:rsid w:val="006A0E21"/>
    <w:rsid w:val="006A6A9A"/>
    <w:rsid w:val="006B0504"/>
    <w:rsid w:val="006B7BC8"/>
    <w:rsid w:val="006C1FA0"/>
    <w:rsid w:val="006C3877"/>
    <w:rsid w:val="006D41B1"/>
    <w:rsid w:val="006F2D88"/>
    <w:rsid w:val="006F3326"/>
    <w:rsid w:val="006F6720"/>
    <w:rsid w:val="00703BD6"/>
    <w:rsid w:val="00716629"/>
    <w:rsid w:val="00716F6B"/>
    <w:rsid w:val="0071797B"/>
    <w:rsid w:val="007247A0"/>
    <w:rsid w:val="00725D06"/>
    <w:rsid w:val="007320C8"/>
    <w:rsid w:val="00733E28"/>
    <w:rsid w:val="00743950"/>
    <w:rsid w:val="00744B75"/>
    <w:rsid w:val="0074713D"/>
    <w:rsid w:val="00751600"/>
    <w:rsid w:val="007517E8"/>
    <w:rsid w:val="0076068B"/>
    <w:rsid w:val="00762143"/>
    <w:rsid w:val="00762632"/>
    <w:rsid w:val="00764D6D"/>
    <w:rsid w:val="00781897"/>
    <w:rsid w:val="007A43DC"/>
    <w:rsid w:val="007A5976"/>
    <w:rsid w:val="007A7621"/>
    <w:rsid w:val="007B5E4A"/>
    <w:rsid w:val="007C0830"/>
    <w:rsid w:val="007C13B3"/>
    <w:rsid w:val="007C58B3"/>
    <w:rsid w:val="007E024F"/>
    <w:rsid w:val="007E2992"/>
    <w:rsid w:val="007E2B9D"/>
    <w:rsid w:val="007E7946"/>
    <w:rsid w:val="007F0A98"/>
    <w:rsid w:val="007F34DC"/>
    <w:rsid w:val="007F39AD"/>
    <w:rsid w:val="007F7687"/>
    <w:rsid w:val="00801082"/>
    <w:rsid w:val="0080273C"/>
    <w:rsid w:val="00804D59"/>
    <w:rsid w:val="00806870"/>
    <w:rsid w:val="0081731B"/>
    <w:rsid w:val="00822768"/>
    <w:rsid w:val="008246FA"/>
    <w:rsid w:val="00824AB6"/>
    <w:rsid w:val="00825FE2"/>
    <w:rsid w:val="0082602D"/>
    <w:rsid w:val="0083273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A79B9"/>
    <w:rsid w:val="008B277E"/>
    <w:rsid w:val="008B398D"/>
    <w:rsid w:val="008B7024"/>
    <w:rsid w:val="008C1A7B"/>
    <w:rsid w:val="008C1BFC"/>
    <w:rsid w:val="008C6321"/>
    <w:rsid w:val="008D62D8"/>
    <w:rsid w:val="008D7E51"/>
    <w:rsid w:val="008E19DE"/>
    <w:rsid w:val="008E2414"/>
    <w:rsid w:val="008E7D28"/>
    <w:rsid w:val="008F41C6"/>
    <w:rsid w:val="00904183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6454"/>
    <w:rsid w:val="0095749F"/>
    <w:rsid w:val="00971FB9"/>
    <w:rsid w:val="00972E3A"/>
    <w:rsid w:val="00976FC6"/>
    <w:rsid w:val="009A38D4"/>
    <w:rsid w:val="009B5D21"/>
    <w:rsid w:val="009C1290"/>
    <w:rsid w:val="009C3DF2"/>
    <w:rsid w:val="009D301A"/>
    <w:rsid w:val="009D3FAE"/>
    <w:rsid w:val="009E3E6A"/>
    <w:rsid w:val="009E4FCF"/>
    <w:rsid w:val="009E71C4"/>
    <w:rsid w:val="009F1D87"/>
    <w:rsid w:val="009F3711"/>
    <w:rsid w:val="00A010B0"/>
    <w:rsid w:val="00A03406"/>
    <w:rsid w:val="00A06379"/>
    <w:rsid w:val="00A10692"/>
    <w:rsid w:val="00A21357"/>
    <w:rsid w:val="00A223BF"/>
    <w:rsid w:val="00A33F28"/>
    <w:rsid w:val="00A35FA1"/>
    <w:rsid w:val="00A469E8"/>
    <w:rsid w:val="00A51C26"/>
    <w:rsid w:val="00A54DFE"/>
    <w:rsid w:val="00A5780E"/>
    <w:rsid w:val="00A602D2"/>
    <w:rsid w:val="00A62473"/>
    <w:rsid w:val="00A63060"/>
    <w:rsid w:val="00A753CA"/>
    <w:rsid w:val="00A837E8"/>
    <w:rsid w:val="00A84257"/>
    <w:rsid w:val="00A93F68"/>
    <w:rsid w:val="00AA1FC9"/>
    <w:rsid w:val="00AA6FAD"/>
    <w:rsid w:val="00AB0C16"/>
    <w:rsid w:val="00AB7028"/>
    <w:rsid w:val="00AD2677"/>
    <w:rsid w:val="00AD734D"/>
    <w:rsid w:val="00AF35FB"/>
    <w:rsid w:val="00AF4A63"/>
    <w:rsid w:val="00AF5C33"/>
    <w:rsid w:val="00AF5C69"/>
    <w:rsid w:val="00AF5FBF"/>
    <w:rsid w:val="00B04619"/>
    <w:rsid w:val="00B05224"/>
    <w:rsid w:val="00B15B7B"/>
    <w:rsid w:val="00B16B21"/>
    <w:rsid w:val="00B1746A"/>
    <w:rsid w:val="00B20397"/>
    <w:rsid w:val="00B25FF8"/>
    <w:rsid w:val="00B27D73"/>
    <w:rsid w:val="00B32C98"/>
    <w:rsid w:val="00B404E6"/>
    <w:rsid w:val="00B40FA9"/>
    <w:rsid w:val="00B42745"/>
    <w:rsid w:val="00B47967"/>
    <w:rsid w:val="00B50413"/>
    <w:rsid w:val="00B679ED"/>
    <w:rsid w:val="00B74028"/>
    <w:rsid w:val="00B811A4"/>
    <w:rsid w:val="00B85362"/>
    <w:rsid w:val="00B85E12"/>
    <w:rsid w:val="00B904B4"/>
    <w:rsid w:val="00B919F7"/>
    <w:rsid w:val="00BA2F71"/>
    <w:rsid w:val="00BA65AF"/>
    <w:rsid w:val="00BB15AD"/>
    <w:rsid w:val="00BB1AD8"/>
    <w:rsid w:val="00BB381D"/>
    <w:rsid w:val="00BC384C"/>
    <w:rsid w:val="00BC4129"/>
    <w:rsid w:val="00BC7684"/>
    <w:rsid w:val="00BD0F87"/>
    <w:rsid w:val="00BD2710"/>
    <w:rsid w:val="00BE0686"/>
    <w:rsid w:val="00BE22FF"/>
    <w:rsid w:val="00BF0268"/>
    <w:rsid w:val="00BF1686"/>
    <w:rsid w:val="00BF4324"/>
    <w:rsid w:val="00C00B5F"/>
    <w:rsid w:val="00C01CA5"/>
    <w:rsid w:val="00C02888"/>
    <w:rsid w:val="00C0397A"/>
    <w:rsid w:val="00C11B77"/>
    <w:rsid w:val="00C11F72"/>
    <w:rsid w:val="00C16176"/>
    <w:rsid w:val="00C20D54"/>
    <w:rsid w:val="00C321A2"/>
    <w:rsid w:val="00C34547"/>
    <w:rsid w:val="00C36C9D"/>
    <w:rsid w:val="00C37550"/>
    <w:rsid w:val="00C504DA"/>
    <w:rsid w:val="00C516A2"/>
    <w:rsid w:val="00C51956"/>
    <w:rsid w:val="00C56F72"/>
    <w:rsid w:val="00C6160A"/>
    <w:rsid w:val="00C7013F"/>
    <w:rsid w:val="00C73743"/>
    <w:rsid w:val="00C85CDC"/>
    <w:rsid w:val="00C97374"/>
    <w:rsid w:val="00C979A6"/>
    <w:rsid w:val="00CB54C2"/>
    <w:rsid w:val="00CB643E"/>
    <w:rsid w:val="00CB75EC"/>
    <w:rsid w:val="00CC6793"/>
    <w:rsid w:val="00CD2A76"/>
    <w:rsid w:val="00CD7A89"/>
    <w:rsid w:val="00CE3BCF"/>
    <w:rsid w:val="00CF1141"/>
    <w:rsid w:val="00CF467F"/>
    <w:rsid w:val="00CF68F0"/>
    <w:rsid w:val="00D060D6"/>
    <w:rsid w:val="00D10BD4"/>
    <w:rsid w:val="00D16AB2"/>
    <w:rsid w:val="00D35D61"/>
    <w:rsid w:val="00D3746F"/>
    <w:rsid w:val="00D4527E"/>
    <w:rsid w:val="00D46C3B"/>
    <w:rsid w:val="00D564F2"/>
    <w:rsid w:val="00D60589"/>
    <w:rsid w:val="00D64837"/>
    <w:rsid w:val="00D658B3"/>
    <w:rsid w:val="00D6645D"/>
    <w:rsid w:val="00D75FF2"/>
    <w:rsid w:val="00D85E98"/>
    <w:rsid w:val="00D91642"/>
    <w:rsid w:val="00D93F45"/>
    <w:rsid w:val="00DA45C2"/>
    <w:rsid w:val="00DB7BE0"/>
    <w:rsid w:val="00DB7EA5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42C4"/>
    <w:rsid w:val="00E24715"/>
    <w:rsid w:val="00E262E0"/>
    <w:rsid w:val="00E3345B"/>
    <w:rsid w:val="00E4673D"/>
    <w:rsid w:val="00E46A87"/>
    <w:rsid w:val="00E52FAE"/>
    <w:rsid w:val="00E53D39"/>
    <w:rsid w:val="00E55D06"/>
    <w:rsid w:val="00E568C4"/>
    <w:rsid w:val="00E65138"/>
    <w:rsid w:val="00E65C00"/>
    <w:rsid w:val="00E671EE"/>
    <w:rsid w:val="00E8658A"/>
    <w:rsid w:val="00E93E67"/>
    <w:rsid w:val="00E950C6"/>
    <w:rsid w:val="00EA165B"/>
    <w:rsid w:val="00EB2F79"/>
    <w:rsid w:val="00EB5FCD"/>
    <w:rsid w:val="00EC02B5"/>
    <w:rsid w:val="00EC4185"/>
    <w:rsid w:val="00EC5E03"/>
    <w:rsid w:val="00ED3320"/>
    <w:rsid w:val="00ED3325"/>
    <w:rsid w:val="00EE0D34"/>
    <w:rsid w:val="00EE2D88"/>
    <w:rsid w:val="00EF1639"/>
    <w:rsid w:val="00EF295B"/>
    <w:rsid w:val="00EF3FAA"/>
    <w:rsid w:val="00F048BD"/>
    <w:rsid w:val="00F04C11"/>
    <w:rsid w:val="00F04D0E"/>
    <w:rsid w:val="00F0689D"/>
    <w:rsid w:val="00F11FFA"/>
    <w:rsid w:val="00F229E6"/>
    <w:rsid w:val="00F318FB"/>
    <w:rsid w:val="00F33A32"/>
    <w:rsid w:val="00F41693"/>
    <w:rsid w:val="00F41A2F"/>
    <w:rsid w:val="00F526AE"/>
    <w:rsid w:val="00F52E67"/>
    <w:rsid w:val="00F572D7"/>
    <w:rsid w:val="00F60B4F"/>
    <w:rsid w:val="00F61F7C"/>
    <w:rsid w:val="00F63A53"/>
    <w:rsid w:val="00F6790D"/>
    <w:rsid w:val="00F71167"/>
    <w:rsid w:val="00F86707"/>
    <w:rsid w:val="00F87A8E"/>
    <w:rsid w:val="00F87B43"/>
    <w:rsid w:val="00F91568"/>
    <w:rsid w:val="00F91B14"/>
    <w:rsid w:val="00F92C04"/>
    <w:rsid w:val="00F9550D"/>
    <w:rsid w:val="00FA24C5"/>
    <w:rsid w:val="00FA2C3B"/>
    <w:rsid w:val="00FA2F46"/>
    <w:rsid w:val="00FA74C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72AE3-83AB-4317-9895-14F80FE6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3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3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66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8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8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4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0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6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23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3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663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37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806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33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486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60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928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66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87C2-580C-4D74-B82E-FB375D69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88728930</Template>
  <TotalTime>127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Marion Stribling</cp:lastModifiedBy>
  <cp:revision>3</cp:revision>
  <dcterms:created xsi:type="dcterms:W3CDTF">2018-06-04T10:01:00Z</dcterms:created>
  <dcterms:modified xsi:type="dcterms:W3CDTF">2018-06-04T12:08:00Z</dcterms:modified>
</cp:coreProperties>
</file>